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6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Werbebrief Sommer-Highlights</w:t>
      </w:r>
    </w:p>
    <w:p w:rsidR="00903706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Titel</w:t>
      </w: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Vorname</w:t>
      </w: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Straße Nummer</w:t>
      </w: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Postleitzahl Ort</w:t>
      </w: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346FF" w:rsidRDefault="001346F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03706" w:rsidRPr="002A552E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B11A3B" w:themeColor="accent1"/>
          <w:szCs w:val="24"/>
        </w:rPr>
      </w:pPr>
      <w:r w:rsidRPr="002A552E">
        <w:rPr>
          <w:rFonts w:ascii="Times New Roman" w:hAnsi="Times New Roman" w:cs="Times New Roman"/>
          <w:b/>
          <w:bCs/>
          <w:color w:val="B11A3B" w:themeColor="accent1"/>
          <w:szCs w:val="24"/>
        </w:rPr>
        <w:t>Sie sind dann mal weg</w:t>
      </w:r>
      <w:r w:rsidR="00684226">
        <w:rPr>
          <w:rFonts w:ascii="Times New Roman" w:hAnsi="Times New Roman" w:cs="Times New Roman"/>
          <w:b/>
          <w:bCs/>
          <w:color w:val="B11A3B" w:themeColor="accent1"/>
          <w:szCs w:val="24"/>
        </w:rPr>
        <w:t xml:space="preserve"> – aber bitte gut versichert!</w:t>
      </w:r>
    </w:p>
    <w:p w:rsidR="00903706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03706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03706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Sehr geehrte …..,</w:t>
      </w:r>
    </w:p>
    <w:p w:rsidR="00903706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750A8" w:rsidRDefault="00C10CEC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die schönste Z</w:t>
      </w:r>
      <w:r w:rsidR="007F7D79">
        <w:rPr>
          <w:rFonts w:ascii="Times New Roman" w:hAnsi="Times New Roman" w:cs="Times New Roman"/>
          <w:szCs w:val="24"/>
        </w:rPr>
        <w:t xml:space="preserve">eit des Jahres </w:t>
      </w:r>
      <w:r w:rsidR="001346FF">
        <w:rPr>
          <w:rFonts w:ascii="Times New Roman" w:hAnsi="Times New Roman" w:cs="Times New Roman"/>
          <w:szCs w:val="24"/>
        </w:rPr>
        <w:t xml:space="preserve">beginnt: Die Urlaubszeit. </w:t>
      </w:r>
      <w:r w:rsidR="004750A8">
        <w:rPr>
          <w:rFonts w:ascii="Times New Roman" w:hAnsi="Times New Roman" w:cs="Times New Roman"/>
          <w:szCs w:val="24"/>
        </w:rPr>
        <w:t xml:space="preserve">Wir wünschen Ihnen </w:t>
      </w:r>
      <w:r w:rsidR="00B40F0F">
        <w:rPr>
          <w:rFonts w:ascii="Times New Roman" w:hAnsi="Times New Roman" w:cs="Times New Roman"/>
          <w:szCs w:val="24"/>
        </w:rPr>
        <w:t>schöne Tage</w:t>
      </w:r>
      <w:r w:rsidR="004750A8">
        <w:rPr>
          <w:rFonts w:ascii="Times New Roman" w:hAnsi="Times New Roman" w:cs="Times New Roman"/>
          <w:szCs w:val="24"/>
        </w:rPr>
        <w:t xml:space="preserve"> und viel Erholung – die haben Sie sich schließlich verdient! Damit </w:t>
      </w:r>
      <w:r w:rsidR="003B78DC">
        <w:rPr>
          <w:rFonts w:ascii="Times New Roman" w:hAnsi="Times New Roman" w:cs="Times New Roman"/>
          <w:szCs w:val="24"/>
        </w:rPr>
        <w:t xml:space="preserve">Sie </w:t>
      </w:r>
      <w:r w:rsidR="00B40F0F">
        <w:rPr>
          <w:rFonts w:ascii="Times New Roman" w:hAnsi="Times New Roman" w:cs="Times New Roman"/>
          <w:szCs w:val="24"/>
        </w:rPr>
        <w:t>sich richtig</w:t>
      </w:r>
      <w:r w:rsidR="003B78DC">
        <w:rPr>
          <w:rFonts w:ascii="Times New Roman" w:hAnsi="Times New Roman" w:cs="Times New Roman"/>
          <w:szCs w:val="24"/>
        </w:rPr>
        <w:t xml:space="preserve"> entspannen können</w:t>
      </w:r>
      <w:r w:rsidR="004750A8">
        <w:rPr>
          <w:rFonts w:ascii="Times New Roman" w:hAnsi="Times New Roman" w:cs="Times New Roman"/>
          <w:szCs w:val="24"/>
        </w:rPr>
        <w:t xml:space="preserve"> empfehlen wir, vorher noch Ihren Versicherungsschutz zu überprüfen. Sprechen Sie uns an, damit wir gemeinsam den besten Schutz für Ihr Hab und Gut ermitteln können</w:t>
      </w:r>
      <w:r w:rsidR="00B40F0F">
        <w:rPr>
          <w:rFonts w:ascii="Times New Roman" w:hAnsi="Times New Roman" w:cs="Times New Roman"/>
          <w:szCs w:val="24"/>
        </w:rPr>
        <w:t xml:space="preserve"> – es hat sich einiges getan!</w:t>
      </w:r>
    </w:p>
    <w:p w:rsidR="004750A8" w:rsidRDefault="004750A8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357D9" w:rsidRPr="00E82DF3" w:rsidRDefault="00727B43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Unsere neue </w:t>
      </w:r>
      <w:r w:rsidR="004750A8">
        <w:rPr>
          <w:rFonts w:ascii="Times New Roman" w:hAnsi="Times New Roman" w:cs="Times New Roman"/>
          <w:szCs w:val="24"/>
        </w:rPr>
        <w:t xml:space="preserve">Hausratversicherung </w:t>
      </w:r>
      <w:r>
        <w:rPr>
          <w:rFonts w:ascii="Times New Roman" w:hAnsi="Times New Roman" w:cs="Times New Roman"/>
          <w:szCs w:val="24"/>
        </w:rPr>
        <w:t>bietet Ihnen</w:t>
      </w:r>
      <w:r w:rsidR="004750A8">
        <w:rPr>
          <w:rFonts w:ascii="Times New Roman" w:hAnsi="Times New Roman" w:cs="Times New Roman"/>
          <w:szCs w:val="24"/>
        </w:rPr>
        <w:t xml:space="preserve"> auch auf Reisen </w:t>
      </w:r>
      <w:r>
        <w:rPr>
          <w:rFonts w:ascii="Times New Roman" w:hAnsi="Times New Roman" w:cs="Times New Roman"/>
          <w:szCs w:val="24"/>
        </w:rPr>
        <w:t>umfangreichen Schutz</w:t>
      </w:r>
      <w:r w:rsidR="00BE1C35">
        <w:rPr>
          <w:rFonts w:ascii="Times New Roman" w:hAnsi="Times New Roman" w:cs="Times New Roman"/>
          <w:szCs w:val="24"/>
        </w:rPr>
        <w:t xml:space="preserve">, beispielsweise </w:t>
      </w:r>
      <w:r w:rsidR="004750A8">
        <w:rPr>
          <w:rFonts w:ascii="Times New Roman" w:hAnsi="Times New Roman" w:cs="Times New Roman"/>
          <w:szCs w:val="24"/>
        </w:rPr>
        <w:t xml:space="preserve">wenn </w:t>
      </w:r>
      <w:r w:rsidR="00BE1C35">
        <w:rPr>
          <w:rFonts w:ascii="Times New Roman" w:hAnsi="Times New Roman" w:cs="Times New Roman"/>
          <w:szCs w:val="24"/>
        </w:rPr>
        <w:t xml:space="preserve">in </w:t>
      </w:r>
      <w:r w:rsidR="003B78DC">
        <w:rPr>
          <w:rFonts w:ascii="Times New Roman" w:hAnsi="Times New Roman" w:cs="Times New Roman"/>
          <w:szCs w:val="24"/>
        </w:rPr>
        <w:t>I</w:t>
      </w:r>
      <w:r w:rsidR="00BE1C35">
        <w:rPr>
          <w:rFonts w:ascii="Times New Roman" w:hAnsi="Times New Roman" w:cs="Times New Roman"/>
          <w:szCs w:val="24"/>
        </w:rPr>
        <w:t xml:space="preserve">hr </w:t>
      </w:r>
      <w:r w:rsidR="00BE1C35" w:rsidRPr="00E82DF3">
        <w:rPr>
          <w:rFonts w:ascii="Times New Roman" w:hAnsi="Times New Roman" w:cs="Times New Roman"/>
          <w:szCs w:val="24"/>
        </w:rPr>
        <w:t xml:space="preserve">Hotelzimmer </w:t>
      </w:r>
      <w:r w:rsidR="00154CD3" w:rsidRPr="00E82DF3">
        <w:rPr>
          <w:rFonts w:ascii="Times New Roman" w:hAnsi="Times New Roman" w:cs="Times New Roman"/>
          <w:szCs w:val="24"/>
        </w:rPr>
        <w:t xml:space="preserve">oder in Ihre Schiffskabine </w:t>
      </w:r>
      <w:r w:rsidR="00BE1C35" w:rsidRPr="00E82DF3">
        <w:rPr>
          <w:rFonts w:ascii="Times New Roman" w:hAnsi="Times New Roman" w:cs="Times New Roman"/>
          <w:szCs w:val="24"/>
        </w:rPr>
        <w:t>eingebrochen wird und Ihre Urlaubskasse auf und davon ist.</w:t>
      </w:r>
    </w:p>
    <w:p w:rsidR="00B40F0F" w:rsidRPr="00E82DF3" w:rsidRDefault="00B40F0F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03706" w:rsidRPr="00E82DF3" w:rsidRDefault="00442018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E82DF3">
        <w:rPr>
          <w:rFonts w:ascii="Times New Roman" w:hAnsi="Times New Roman" w:cs="Times New Roman"/>
          <w:szCs w:val="24"/>
        </w:rPr>
        <w:t>Mit</w:t>
      </w:r>
      <w:r w:rsidR="00903706" w:rsidRPr="00E82DF3">
        <w:rPr>
          <w:rFonts w:ascii="Times New Roman" w:hAnsi="Times New Roman" w:cs="Times New Roman"/>
          <w:szCs w:val="24"/>
        </w:rPr>
        <w:t xml:space="preserve"> der </w:t>
      </w:r>
      <w:r w:rsidRPr="00E82DF3">
        <w:rPr>
          <w:rFonts w:ascii="Times New Roman" w:hAnsi="Times New Roman" w:cs="Times New Roman"/>
          <w:szCs w:val="24"/>
        </w:rPr>
        <w:t xml:space="preserve">neuen </w:t>
      </w:r>
      <w:r w:rsidR="00903706" w:rsidRPr="00E82DF3">
        <w:rPr>
          <w:rFonts w:ascii="Times New Roman" w:hAnsi="Times New Roman" w:cs="Times New Roman"/>
          <w:szCs w:val="24"/>
        </w:rPr>
        <w:t>Privat</w:t>
      </w:r>
      <w:r w:rsidR="00E357D9" w:rsidRPr="00E82DF3">
        <w:rPr>
          <w:rFonts w:ascii="Times New Roman" w:hAnsi="Times New Roman" w:cs="Times New Roman"/>
          <w:szCs w:val="24"/>
        </w:rPr>
        <w:t>-</w:t>
      </w:r>
      <w:r w:rsidR="00903706" w:rsidRPr="00E82DF3">
        <w:rPr>
          <w:rFonts w:ascii="Times New Roman" w:hAnsi="Times New Roman" w:cs="Times New Roman"/>
          <w:szCs w:val="24"/>
        </w:rPr>
        <w:t>Haftpflichtversicherung</w:t>
      </w:r>
      <w:r w:rsidRPr="00E82DF3">
        <w:rPr>
          <w:rFonts w:ascii="Times New Roman" w:hAnsi="Times New Roman" w:cs="Times New Roman"/>
          <w:szCs w:val="24"/>
        </w:rPr>
        <w:t xml:space="preserve"> der ALTE LEIPZIGER</w:t>
      </w:r>
      <w:r w:rsidR="00903706" w:rsidRPr="00E82DF3">
        <w:rPr>
          <w:rFonts w:ascii="Times New Roman" w:hAnsi="Times New Roman" w:cs="Times New Roman"/>
          <w:szCs w:val="24"/>
        </w:rPr>
        <w:t xml:space="preserve"> </w:t>
      </w:r>
      <w:r w:rsidR="00E357D9" w:rsidRPr="00E82DF3">
        <w:rPr>
          <w:rFonts w:ascii="Times New Roman" w:hAnsi="Times New Roman" w:cs="Times New Roman"/>
          <w:szCs w:val="24"/>
        </w:rPr>
        <w:t>sind auch</w:t>
      </w:r>
      <w:r w:rsidR="00506B63" w:rsidRPr="00E82DF3">
        <w:rPr>
          <w:rFonts w:ascii="Times New Roman" w:hAnsi="Times New Roman" w:cs="Times New Roman"/>
          <w:szCs w:val="24"/>
        </w:rPr>
        <w:t xml:space="preserve"> </w:t>
      </w:r>
      <w:r w:rsidR="00903706" w:rsidRPr="00E82DF3">
        <w:rPr>
          <w:rFonts w:ascii="Times New Roman" w:hAnsi="Times New Roman" w:cs="Times New Roman"/>
          <w:szCs w:val="24"/>
        </w:rPr>
        <w:t>Mietsachschäden inkl</w:t>
      </w:r>
      <w:r w:rsidR="00E357D9" w:rsidRPr="00E82DF3">
        <w:rPr>
          <w:rFonts w:ascii="Times New Roman" w:hAnsi="Times New Roman" w:cs="Times New Roman"/>
          <w:szCs w:val="24"/>
        </w:rPr>
        <w:t>usive</w:t>
      </w:r>
      <w:r w:rsidR="00903706" w:rsidRPr="00E82DF3">
        <w:rPr>
          <w:rFonts w:ascii="Times New Roman" w:hAnsi="Times New Roman" w:cs="Times New Roman"/>
          <w:szCs w:val="24"/>
        </w:rPr>
        <w:t xml:space="preserve"> Mobiliar in Hotels, Ferienwohnungen</w:t>
      </w:r>
      <w:r w:rsidR="00506B63" w:rsidRPr="00E82DF3">
        <w:rPr>
          <w:rFonts w:ascii="Times New Roman" w:hAnsi="Times New Roman" w:cs="Times New Roman"/>
          <w:szCs w:val="24"/>
        </w:rPr>
        <w:t xml:space="preserve"> und </w:t>
      </w:r>
      <w:r w:rsidRPr="00E82DF3">
        <w:rPr>
          <w:rFonts w:ascii="Times New Roman" w:hAnsi="Times New Roman" w:cs="Times New Roman"/>
          <w:szCs w:val="24"/>
        </w:rPr>
        <w:t>-</w:t>
      </w:r>
      <w:r w:rsidR="00903706" w:rsidRPr="00E82DF3">
        <w:rPr>
          <w:rFonts w:ascii="Times New Roman" w:hAnsi="Times New Roman" w:cs="Times New Roman"/>
          <w:szCs w:val="24"/>
        </w:rPr>
        <w:t>häusern</w:t>
      </w:r>
      <w:r w:rsidR="00506B63" w:rsidRPr="00E82DF3">
        <w:rPr>
          <w:rFonts w:ascii="Times New Roman" w:hAnsi="Times New Roman" w:cs="Times New Roman"/>
          <w:szCs w:val="24"/>
        </w:rPr>
        <w:t xml:space="preserve"> </w:t>
      </w:r>
      <w:r w:rsidR="00154CD3" w:rsidRPr="00E82DF3">
        <w:rPr>
          <w:rFonts w:ascii="Times New Roman" w:hAnsi="Times New Roman" w:cs="Times New Roman"/>
          <w:szCs w:val="24"/>
        </w:rPr>
        <w:t xml:space="preserve">und sogar auf Kreuzfahrtschiffen </w:t>
      </w:r>
      <w:r w:rsidR="00506B63" w:rsidRPr="00E82DF3">
        <w:rPr>
          <w:rFonts w:ascii="Times New Roman" w:hAnsi="Times New Roman" w:cs="Times New Roman"/>
          <w:szCs w:val="24"/>
        </w:rPr>
        <w:t xml:space="preserve">versichert. </w:t>
      </w:r>
      <w:r w:rsidR="00E357D9" w:rsidRPr="00E82DF3">
        <w:rPr>
          <w:rFonts w:ascii="Times New Roman" w:hAnsi="Times New Roman" w:cs="Times New Roman"/>
          <w:szCs w:val="24"/>
        </w:rPr>
        <w:t xml:space="preserve">So können Sie auch </w:t>
      </w:r>
      <w:r w:rsidR="00727B43" w:rsidRPr="00E82DF3">
        <w:rPr>
          <w:rFonts w:ascii="Times New Roman" w:hAnsi="Times New Roman" w:cs="Times New Roman"/>
          <w:szCs w:val="24"/>
        </w:rPr>
        <w:t xml:space="preserve">dann </w:t>
      </w:r>
      <w:r w:rsidR="00E357D9" w:rsidRPr="00E82DF3">
        <w:rPr>
          <w:rFonts w:ascii="Times New Roman" w:hAnsi="Times New Roman" w:cs="Times New Roman"/>
          <w:szCs w:val="24"/>
        </w:rPr>
        <w:t>Ruhe bewahren, wenn das Rotweinglas auf dem Sofa der Ferienwohnung umfällt.</w:t>
      </w:r>
    </w:p>
    <w:p w:rsidR="007F7D79" w:rsidRPr="00C10CEC" w:rsidRDefault="007F7D79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42018" w:rsidRDefault="003B78DC" w:rsidP="0044201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442018">
        <w:rPr>
          <w:rFonts w:ascii="Times New Roman" w:hAnsi="Times New Roman" w:cs="Times New Roman"/>
          <w:szCs w:val="24"/>
        </w:rPr>
        <w:t xml:space="preserve">uch solche Geschichten haben Sie bestimmt schon mal gehört: </w:t>
      </w:r>
      <w:r w:rsidR="00442018" w:rsidRPr="00442018">
        <w:rPr>
          <w:rFonts w:ascii="Times New Roman" w:hAnsi="Times New Roman" w:cs="Times New Roman"/>
          <w:szCs w:val="24"/>
        </w:rPr>
        <w:t>Vor dem Hotelzimmer ist eine riesige Baustelle, an Schlaf ist ab 7 Uhr morgens</w:t>
      </w:r>
      <w:r w:rsidR="00442018">
        <w:rPr>
          <w:rFonts w:ascii="Times New Roman" w:hAnsi="Times New Roman" w:cs="Times New Roman"/>
          <w:szCs w:val="24"/>
        </w:rPr>
        <w:t xml:space="preserve"> </w:t>
      </w:r>
      <w:r w:rsidR="00442018" w:rsidRPr="00442018">
        <w:rPr>
          <w:rFonts w:ascii="Times New Roman" w:hAnsi="Times New Roman" w:cs="Times New Roman"/>
          <w:szCs w:val="24"/>
        </w:rPr>
        <w:t xml:space="preserve">nicht mehr zu denken. </w:t>
      </w:r>
      <w:r>
        <w:rPr>
          <w:rFonts w:ascii="Times New Roman" w:hAnsi="Times New Roman" w:cs="Times New Roman"/>
          <w:szCs w:val="24"/>
        </w:rPr>
        <w:t>Zu allem Überfluss werden Sie b</w:t>
      </w:r>
      <w:r w:rsidRPr="00442018">
        <w:rPr>
          <w:rFonts w:ascii="Times New Roman" w:hAnsi="Times New Roman" w:cs="Times New Roman"/>
          <w:szCs w:val="24"/>
        </w:rPr>
        <w:t xml:space="preserve">eim </w:t>
      </w:r>
      <w:r w:rsidR="00442018" w:rsidRPr="00442018">
        <w:rPr>
          <w:rFonts w:ascii="Times New Roman" w:hAnsi="Times New Roman" w:cs="Times New Roman"/>
          <w:szCs w:val="24"/>
        </w:rPr>
        <w:t>Ausflug mit dem Mietwagen in einen Unfall</w:t>
      </w:r>
      <w:r w:rsidR="00442018">
        <w:rPr>
          <w:rFonts w:ascii="Times New Roman" w:hAnsi="Times New Roman" w:cs="Times New Roman"/>
          <w:szCs w:val="24"/>
        </w:rPr>
        <w:t xml:space="preserve"> </w:t>
      </w:r>
      <w:r w:rsidR="00442018" w:rsidRPr="00442018">
        <w:rPr>
          <w:rFonts w:ascii="Times New Roman" w:hAnsi="Times New Roman" w:cs="Times New Roman"/>
          <w:szCs w:val="24"/>
        </w:rPr>
        <w:t>verwickelt, Ihr Unfallgegner weist in der Landessprache alle Schuld von sich.</w:t>
      </w:r>
    </w:p>
    <w:p w:rsidR="00506B63" w:rsidRDefault="00442018" w:rsidP="0044201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42018">
        <w:rPr>
          <w:rFonts w:ascii="Times New Roman" w:hAnsi="Times New Roman" w:cs="Times New Roman"/>
          <w:szCs w:val="24"/>
        </w:rPr>
        <w:t xml:space="preserve">Von der erhofften Erholung bleibt </w:t>
      </w:r>
      <w:r w:rsidR="008430EA">
        <w:rPr>
          <w:rFonts w:ascii="Times New Roman" w:hAnsi="Times New Roman" w:cs="Times New Roman"/>
          <w:szCs w:val="24"/>
        </w:rPr>
        <w:t xml:space="preserve">dann </w:t>
      </w:r>
      <w:r w:rsidRPr="00442018">
        <w:rPr>
          <w:rFonts w:ascii="Times New Roman" w:hAnsi="Times New Roman" w:cs="Times New Roman"/>
          <w:szCs w:val="24"/>
        </w:rPr>
        <w:t>schnell nichts mehr übrig. Gut, wenn man dann einen Notfall-Plan hat. Unsere Rechtsschutzversicherung</w:t>
      </w:r>
      <w:r>
        <w:rPr>
          <w:rFonts w:ascii="Times New Roman" w:hAnsi="Times New Roman" w:cs="Times New Roman"/>
          <w:szCs w:val="24"/>
        </w:rPr>
        <w:t xml:space="preserve"> </w:t>
      </w:r>
      <w:r w:rsidRPr="00442018">
        <w:rPr>
          <w:rFonts w:ascii="Times New Roman" w:hAnsi="Times New Roman" w:cs="Times New Roman"/>
          <w:szCs w:val="24"/>
        </w:rPr>
        <w:t>nimmt Ihnen rechtlichen Ärger weltweit ab – zu einem fairen Preis. Selbst in Stress-Situationen</w:t>
      </w:r>
      <w:r>
        <w:rPr>
          <w:rFonts w:ascii="Times New Roman" w:hAnsi="Times New Roman" w:cs="Times New Roman"/>
          <w:szCs w:val="24"/>
        </w:rPr>
        <w:t xml:space="preserve"> </w:t>
      </w:r>
      <w:r w:rsidRPr="00442018">
        <w:rPr>
          <w:rFonts w:ascii="Times New Roman" w:hAnsi="Times New Roman" w:cs="Times New Roman"/>
          <w:szCs w:val="24"/>
        </w:rPr>
        <w:t>können Sie damit ruhig und gelassen bleiben, denn Sie sollen im Urlaub ja schließlich entspannen.</w:t>
      </w:r>
    </w:p>
    <w:p w:rsidR="003314F5" w:rsidRDefault="003314F5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03706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Rufen Sie </w:t>
      </w:r>
      <w:r w:rsidR="003314F5">
        <w:rPr>
          <w:rFonts w:ascii="Times New Roman" w:hAnsi="Times New Roman" w:cs="Times New Roman"/>
          <w:szCs w:val="24"/>
        </w:rPr>
        <w:t>uns</w:t>
      </w:r>
      <w:r>
        <w:rPr>
          <w:rFonts w:ascii="Times New Roman" w:hAnsi="Times New Roman" w:cs="Times New Roman"/>
          <w:szCs w:val="24"/>
        </w:rPr>
        <w:t xml:space="preserve"> am besten gleich an und vereinbaren</w:t>
      </w:r>
      <w:r w:rsidR="003314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einen Beratungstermin</w:t>
      </w:r>
      <w:r w:rsidR="00E357D9">
        <w:rPr>
          <w:rFonts w:ascii="Times New Roman" w:hAnsi="Times New Roman" w:cs="Times New Roman"/>
          <w:szCs w:val="24"/>
        </w:rPr>
        <w:t xml:space="preserve"> um sicherzugehen, dass Ihr Versicherungsschutz auf dem aktuellen Stand ist</w:t>
      </w:r>
      <w:r>
        <w:rPr>
          <w:rFonts w:ascii="Times New Roman" w:hAnsi="Times New Roman" w:cs="Times New Roman"/>
          <w:szCs w:val="24"/>
        </w:rPr>
        <w:t xml:space="preserve">. </w:t>
      </w:r>
      <w:r w:rsidR="003314F5">
        <w:rPr>
          <w:rFonts w:ascii="Times New Roman" w:hAnsi="Times New Roman" w:cs="Times New Roman"/>
          <w:szCs w:val="24"/>
        </w:rPr>
        <w:t>Wir</w:t>
      </w:r>
      <w:r>
        <w:rPr>
          <w:rFonts w:ascii="Times New Roman" w:hAnsi="Times New Roman" w:cs="Times New Roman"/>
          <w:szCs w:val="24"/>
        </w:rPr>
        <w:t xml:space="preserve"> freue</w:t>
      </w:r>
      <w:r w:rsidR="003314F5">
        <w:rPr>
          <w:rFonts w:ascii="Times New Roman" w:hAnsi="Times New Roman" w:cs="Times New Roman"/>
          <w:szCs w:val="24"/>
        </w:rPr>
        <w:t>n uns</w:t>
      </w:r>
      <w:r>
        <w:rPr>
          <w:rFonts w:ascii="Times New Roman" w:hAnsi="Times New Roman" w:cs="Times New Roman"/>
          <w:szCs w:val="24"/>
        </w:rPr>
        <w:t xml:space="preserve"> auf </w:t>
      </w:r>
      <w:r w:rsidR="003314F5">
        <w:rPr>
          <w:rFonts w:ascii="Times New Roman" w:hAnsi="Times New Roman" w:cs="Times New Roman"/>
          <w:szCs w:val="24"/>
        </w:rPr>
        <w:t>ein</w:t>
      </w:r>
      <w:r>
        <w:rPr>
          <w:rFonts w:ascii="Times New Roman" w:hAnsi="Times New Roman" w:cs="Times New Roman"/>
          <w:szCs w:val="24"/>
        </w:rPr>
        <w:t xml:space="preserve"> Gespräch</w:t>
      </w:r>
      <w:r w:rsidR="003314F5">
        <w:rPr>
          <w:rFonts w:ascii="Times New Roman" w:hAnsi="Times New Roman" w:cs="Times New Roman"/>
          <w:szCs w:val="24"/>
        </w:rPr>
        <w:t xml:space="preserve"> und wünschen </w:t>
      </w:r>
      <w:r w:rsidR="002A552E">
        <w:rPr>
          <w:rFonts w:ascii="Times New Roman" w:hAnsi="Times New Roman" w:cs="Times New Roman"/>
          <w:szCs w:val="24"/>
        </w:rPr>
        <w:t xml:space="preserve">Ihnen </w:t>
      </w:r>
      <w:r w:rsidR="003314F5">
        <w:rPr>
          <w:rFonts w:ascii="Times New Roman" w:hAnsi="Times New Roman" w:cs="Times New Roman"/>
          <w:szCs w:val="24"/>
        </w:rPr>
        <w:t>gute Urlaubsvorbereitungen!</w:t>
      </w:r>
    </w:p>
    <w:p w:rsidR="00903706" w:rsidRDefault="00903706" w:rsidP="004750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00527" w:rsidRDefault="00903706" w:rsidP="0044201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Mit freundlichen Grüßen</w:t>
      </w:r>
      <w:r w:rsidR="00300527">
        <w:rPr>
          <w:rFonts w:ascii="Times New Roman" w:hAnsi="Times New Roman" w:cs="Times New Roman"/>
          <w:szCs w:val="24"/>
        </w:rPr>
        <w:tab/>
      </w:r>
    </w:p>
    <w:p w:rsidR="00903706" w:rsidRDefault="00300527" w:rsidP="00442018">
      <w:pPr>
        <w:rPr>
          <w:rFonts w:ascii="Times New Roman" w:hAnsi="Times New Roman" w:cs="Times New Roman"/>
          <w:szCs w:val="24"/>
        </w:rPr>
      </w:pPr>
      <w:r w:rsidRPr="00300527">
        <w:rPr>
          <w:rFonts w:ascii="Times New Roman" w:hAnsi="Times New Roman" w:cs="Times New Roman"/>
          <w:szCs w:val="24"/>
        </w:rPr>
        <w:t>Ihr Versicherungsvermittler</w:t>
      </w:r>
    </w:p>
    <w:p w:rsidR="00B71C6E" w:rsidRPr="00FB6BCE" w:rsidRDefault="00300527" w:rsidP="00727B43">
      <w:r>
        <w:rPr>
          <w:rFonts w:ascii="Times New Roman" w:hAnsi="Times New Roman" w:cs="Times New Roman"/>
          <w:szCs w:val="24"/>
        </w:rPr>
        <w:tab/>
      </w:r>
    </w:p>
    <w:sectPr w:rsidR="00B71C6E" w:rsidRPr="00FB6BCE" w:rsidSect="00190D8C">
      <w:pgSz w:w="11906" w:h="16838"/>
      <w:pgMar w:top="181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60" w:rsidRDefault="00960E60" w:rsidP="00874702">
      <w:r>
        <w:separator/>
      </w:r>
    </w:p>
  </w:endnote>
  <w:endnote w:type="continuationSeparator" w:id="0">
    <w:p w:rsidR="00960E60" w:rsidRDefault="00960E60" w:rsidP="008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60" w:rsidRDefault="00960E60" w:rsidP="00874702">
      <w:r>
        <w:separator/>
      </w:r>
    </w:p>
  </w:footnote>
  <w:footnote w:type="continuationSeparator" w:id="0">
    <w:p w:rsidR="00960E60" w:rsidRDefault="00960E60" w:rsidP="0087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CF61054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Times New Roman" w:hAnsi="Times New Roman" w:cs="Times New Roman" w:hint="default"/>
        <w:color w:val="B11A3B" w:themeColor="accent1"/>
      </w:rPr>
    </w:lvl>
  </w:abstractNum>
  <w:abstractNum w:abstractNumId="1">
    <w:nsid w:val="FFFFFF82"/>
    <w:multiLevelType w:val="singleLevel"/>
    <w:tmpl w:val="FDFA0A94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2">
    <w:nsid w:val="FFFFFF83"/>
    <w:multiLevelType w:val="singleLevel"/>
    <w:tmpl w:val="4B8828F4"/>
    <w:lvl w:ilvl="0">
      <w:start w:val="1"/>
      <w:numFmt w:val="bullet"/>
      <w:pStyle w:val="Aufzhlungszeichen2"/>
      <w:lvlText w:val=""/>
      <w:lvlJc w:val="left"/>
      <w:pPr>
        <w:ind w:left="643" w:hanging="360"/>
      </w:pPr>
      <w:rPr>
        <w:rFonts w:ascii="Wingdings" w:hAnsi="Wingdings" w:hint="default"/>
        <w:color w:val="0A3D5A" w:themeColor="text2"/>
      </w:rPr>
    </w:lvl>
  </w:abstractNum>
  <w:abstractNum w:abstractNumId="3">
    <w:nsid w:val="FFFFFF89"/>
    <w:multiLevelType w:val="singleLevel"/>
    <w:tmpl w:val="0698457C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color w:val="B11A3B" w:themeColor="accent1"/>
      </w:rPr>
    </w:lvl>
  </w:abstractNum>
  <w:abstractNum w:abstractNumId="4">
    <w:nsid w:val="080432A1"/>
    <w:multiLevelType w:val="multilevel"/>
    <w:tmpl w:val="DD20B25A"/>
    <w:styleLink w:val="Nummerierung-AL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21D774A8"/>
    <w:multiLevelType w:val="multilevel"/>
    <w:tmpl w:val="330CC0D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1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tabs>
          <w:tab w:val="num" w:pos="3288"/>
        </w:tabs>
        <w:ind w:left="3288" w:hanging="1020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>
    <w:nsid w:val="28962C73"/>
    <w:multiLevelType w:val="multilevel"/>
    <w:tmpl w:val="650E63A8"/>
    <w:numStyleLink w:val="Liste-AL"/>
  </w:abstractNum>
  <w:abstractNum w:abstractNumId="7">
    <w:nsid w:val="2A8C014D"/>
    <w:multiLevelType w:val="multilevel"/>
    <w:tmpl w:val="0E84593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3BF13EF6"/>
    <w:multiLevelType w:val="multilevel"/>
    <w:tmpl w:val="650E63A8"/>
    <w:styleLink w:val="Liste-AL"/>
    <w:lvl w:ilvl="0">
      <w:start w:val="1"/>
      <w:numFmt w:val="bullet"/>
      <w:pStyle w:val="Liste1"/>
      <w:lvlText w:val=""/>
      <w:lvlJc w:val="left"/>
      <w:pPr>
        <w:ind w:left="284" w:hanging="284"/>
      </w:pPr>
      <w:rPr>
        <w:rFonts w:ascii="Wingdings" w:hAnsi="Wingdings" w:hint="default"/>
        <w:color w:val="999999"/>
      </w:rPr>
    </w:lvl>
    <w:lvl w:ilvl="1">
      <w:start w:val="1"/>
      <w:numFmt w:val="bullet"/>
      <w:pStyle w:val="List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e3"/>
      <w:lvlText w:val="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e4"/>
      <w:lvlText w:val=""/>
      <w:lvlJc w:val="left"/>
      <w:pPr>
        <w:ind w:left="1136" w:hanging="284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>
    <w:nsid w:val="5125412A"/>
    <w:multiLevelType w:val="hybridMultilevel"/>
    <w:tmpl w:val="3258CCD2"/>
    <w:lvl w:ilvl="0" w:tplc="95788B46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758AE"/>
    <w:multiLevelType w:val="hybridMultilevel"/>
    <w:tmpl w:val="C9D0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E27DC"/>
    <w:multiLevelType w:val="multilevel"/>
    <w:tmpl w:val="F4561AC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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BFBFBF" w:themeColor="background1" w:themeShade="BF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>
    <w:nsid w:val="7B442012"/>
    <w:multiLevelType w:val="multilevel"/>
    <w:tmpl w:val="DD20B25A"/>
    <w:numStyleLink w:val="Nummerierung-AL"/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6"/>
    <w:rsid w:val="0004084A"/>
    <w:rsid w:val="00074213"/>
    <w:rsid w:val="00076D5B"/>
    <w:rsid w:val="0009076F"/>
    <w:rsid w:val="000E02BE"/>
    <w:rsid w:val="0010548C"/>
    <w:rsid w:val="001160AF"/>
    <w:rsid w:val="001243FD"/>
    <w:rsid w:val="001346FF"/>
    <w:rsid w:val="00152E87"/>
    <w:rsid w:val="00154CD3"/>
    <w:rsid w:val="001771DA"/>
    <w:rsid w:val="00190D8C"/>
    <w:rsid w:val="00194E70"/>
    <w:rsid w:val="001A3734"/>
    <w:rsid w:val="001C42A1"/>
    <w:rsid w:val="001D7214"/>
    <w:rsid w:val="002040C5"/>
    <w:rsid w:val="0020759E"/>
    <w:rsid w:val="00233D26"/>
    <w:rsid w:val="00237A9B"/>
    <w:rsid w:val="002A0B02"/>
    <w:rsid w:val="002A552E"/>
    <w:rsid w:val="002B399D"/>
    <w:rsid w:val="002F07D1"/>
    <w:rsid w:val="00300527"/>
    <w:rsid w:val="0032294C"/>
    <w:rsid w:val="00330EC3"/>
    <w:rsid w:val="003314F5"/>
    <w:rsid w:val="003977E6"/>
    <w:rsid w:val="003A2417"/>
    <w:rsid w:val="003B78DC"/>
    <w:rsid w:val="003E5D1C"/>
    <w:rsid w:val="00413D26"/>
    <w:rsid w:val="004369BF"/>
    <w:rsid w:val="00442018"/>
    <w:rsid w:val="00446359"/>
    <w:rsid w:val="004750A8"/>
    <w:rsid w:val="00490022"/>
    <w:rsid w:val="004A29D3"/>
    <w:rsid w:val="004A6C61"/>
    <w:rsid w:val="004C1109"/>
    <w:rsid w:val="004D7103"/>
    <w:rsid w:val="004F4722"/>
    <w:rsid w:val="00503C66"/>
    <w:rsid w:val="00506B63"/>
    <w:rsid w:val="00531455"/>
    <w:rsid w:val="00551A8F"/>
    <w:rsid w:val="0058380D"/>
    <w:rsid w:val="005B7D63"/>
    <w:rsid w:val="005C46F6"/>
    <w:rsid w:val="005D4339"/>
    <w:rsid w:val="005D73A9"/>
    <w:rsid w:val="005E21B4"/>
    <w:rsid w:val="005F137D"/>
    <w:rsid w:val="00620447"/>
    <w:rsid w:val="00632641"/>
    <w:rsid w:val="006343F1"/>
    <w:rsid w:val="00636E5E"/>
    <w:rsid w:val="00652325"/>
    <w:rsid w:val="0066666A"/>
    <w:rsid w:val="00667907"/>
    <w:rsid w:val="006841D6"/>
    <w:rsid w:val="00684226"/>
    <w:rsid w:val="00691E9D"/>
    <w:rsid w:val="006A27A7"/>
    <w:rsid w:val="00701F19"/>
    <w:rsid w:val="00707AE1"/>
    <w:rsid w:val="007104F1"/>
    <w:rsid w:val="00727B43"/>
    <w:rsid w:val="00732AFC"/>
    <w:rsid w:val="007421A9"/>
    <w:rsid w:val="007602BD"/>
    <w:rsid w:val="00774654"/>
    <w:rsid w:val="00780E73"/>
    <w:rsid w:val="007A6E59"/>
    <w:rsid w:val="007E3409"/>
    <w:rsid w:val="007F7D79"/>
    <w:rsid w:val="00801F8F"/>
    <w:rsid w:val="008021C3"/>
    <w:rsid w:val="0083183D"/>
    <w:rsid w:val="0083591F"/>
    <w:rsid w:val="008430EA"/>
    <w:rsid w:val="008479B7"/>
    <w:rsid w:val="008579F3"/>
    <w:rsid w:val="00863B73"/>
    <w:rsid w:val="0086708A"/>
    <w:rsid w:val="00874702"/>
    <w:rsid w:val="00880BBC"/>
    <w:rsid w:val="008A0677"/>
    <w:rsid w:val="008D134E"/>
    <w:rsid w:val="00903706"/>
    <w:rsid w:val="0091771A"/>
    <w:rsid w:val="0093317E"/>
    <w:rsid w:val="00960E60"/>
    <w:rsid w:val="00993E4F"/>
    <w:rsid w:val="009A73C0"/>
    <w:rsid w:val="009D38A5"/>
    <w:rsid w:val="009E7FDE"/>
    <w:rsid w:val="009F000E"/>
    <w:rsid w:val="00A06C38"/>
    <w:rsid w:val="00A14532"/>
    <w:rsid w:val="00A30B87"/>
    <w:rsid w:val="00A329C0"/>
    <w:rsid w:val="00A47373"/>
    <w:rsid w:val="00A92554"/>
    <w:rsid w:val="00A975BF"/>
    <w:rsid w:val="00AA0CEB"/>
    <w:rsid w:val="00AC1297"/>
    <w:rsid w:val="00AC421F"/>
    <w:rsid w:val="00AE2A6E"/>
    <w:rsid w:val="00B11592"/>
    <w:rsid w:val="00B40F0F"/>
    <w:rsid w:val="00B71C6E"/>
    <w:rsid w:val="00BA0286"/>
    <w:rsid w:val="00BD7278"/>
    <w:rsid w:val="00BE1C35"/>
    <w:rsid w:val="00C10CEC"/>
    <w:rsid w:val="00C14CC7"/>
    <w:rsid w:val="00C43D98"/>
    <w:rsid w:val="00C51685"/>
    <w:rsid w:val="00C666DC"/>
    <w:rsid w:val="00C71CD0"/>
    <w:rsid w:val="00CA23B0"/>
    <w:rsid w:val="00CA445B"/>
    <w:rsid w:val="00CC7AEE"/>
    <w:rsid w:val="00CE4849"/>
    <w:rsid w:val="00CF1386"/>
    <w:rsid w:val="00CF5577"/>
    <w:rsid w:val="00D30C7F"/>
    <w:rsid w:val="00D63806"/>
    <w:rsid w:val="00D8370B"/>
    <w:rsid w:val="00DA0591"/>
    <w:rsid w:val="00DA2511"/>
    <w:rsid w:val="00DB0496"/>
    <w:rsid w:val="00DB3F0B"/>
    <w:rsid w:val="00DB56E4"/>
    <w:rsid w:val="00DE684A"/>
    <w:rsid w:val="00E31CE4"/>
    <w:rsid w:val="00E3300C"/>
    <w:rsid w:val="00E357D9"/>
    <w:rsid w:val="00E74022"/>
    <w:rsid w:val="00E775BE"/>
    <w:rsid w:val="00E82DF3"/>
    <w:rsid w:val="00E971B2"/>
    <w:rsid w:val="00EF408E"/>
    <w:rsid w:val="00EF646D"/>
    <w:rsid w:val="00F0695F"/>
    <w:rsid w:val="00F77916"/>
    <w:rsid w:val="00F80416"/>
    <w:rsid w:val="00FB308E"/>
    <w:rsid w:val="00FB6BCE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83591F"/>
    <w:pPr>
      <w:ind w:left="0" w:firstLine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customStyle="1" w:styleId="Headline">
    <w:name w:val="Headline"/>
    <w:rsid w:val="00300527"/>
    <w:pPr>
      <w:widowControl w:val="0"/>
      <w:adjustRightInd w:val="0"/>
      <w:spacing w:after="420" w:line="560" w:lineRule="exact"/>
      <w:ind w:left="0" w:firstLine="0"/>
      <w:jc w:val="both"/>
      <w:textAlignment w:val="baseline"/>
    </w:pPr>
    <w:rPr>
      <w:rFonts w:ascii="Times New Roman" w:hAnsi="Times New Roman" w:cs="Times New Roman"/>
      <w:b/>
      <w:color w:val="B11A3B"/>
      <w:sz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83591F"/>
    <w:pPr>
      <w:ind w:left="0" w:firstLine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customStyle="1" w:styleId="Headline">
    <w:name w:val="Headline"/>
    <w:rsid w:val="00300527"/>
    <w:pPr>
      <w:widowControl w:val="0"/>
      <w:adjustRightInd w:val="0"/>
      <w:spacing w:after="420" w:line="560" w:lineRule="exact"/>
      <w:ind w:left="0" w:firstLine="0"/>
      <w:jc w:val="both"/>
      <w:textAlignment w:val="baseline"/>
    </w:pPr>
    <w:rPr>
      <w:rFonts w:ascii="Times New Roman" w:hAnsi="Times New Roman" w:cs="Times New Roman"/>
      <w:b/>
      <w:color w:val="B11A3B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TE LEIPZIGER Office-Design 10.10.2012">
  <a:themeElements>
    <a:clrScheme name="ALTE LEIPZIGER">
      <a:dk1>
        <a:sysClr val="windowText" lastClr="000000"/>
      </a:dk1>
      <a:lt1>
        <a:sysClr val="window" lastClr="FFFFFF"/>
      </a:lt1>
      <a:dk2>
        <a:srgbClr val="0A3D5A"/>
      </a:dk2>
      <a:lt2>
        <a:srgbClr val="FFFFFF"/>
      </a:lt2>
      <a:accent1>
        <a:srgbClr val="B11A3B"/>
      </a:accent1>
      <a:accent2>
        <a:srgbClr val="E23E21"/>
      </a:accent2>
      <a:accent3>
        <a:srgbClr val="B6E2F6"/>
      </a:accent3>
      <a:accent4>
        <a:srgbClr val="77C3DF"/>
      </a:accent4>
      <a:accent5>
        <a:srgbClr val="4E97BE"/>
      </a:accent5>
      <a:accent6>
        <a:srgbClr val="2E77A1"/>
      </a:accent6>
      <a:hlink>
        <a:srgbClr val="0D5379"/>
      </a:hlink>
      <a:folHlink>
        <a:srgbClr val="0A3D5A"/>
      </a:folHlink>
    </a:clrScheme>
    <a:fontScheme name="ALTE LEIPZIG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rgbClr val="B6E2F6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rtlCol="0" anchor="t" anchorCtr="0" compatLnSpc="1">
        <a:prstTxWarp prst="textNoShape">
          <a:avLst/>
        </a:prstTxWarp>
      </a:bodyPr>
      <a:lstStyle/>
    </a:spDef>
    <a:lnDef>
      <a:spPr bwMode="auto">
        <a:ln>
          <a:tailEnd type="none"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>
    <a:extraClrScheme>
      <a:clrScheme name="ALTE LEIPZIGER">
        <a:dk1>
          <a:srgbClr val="000000"/>
        </a:dk1>
        <a:lt1>
          <a:srgbClr val="FFFFFF"/>
        </a:lt1>
        <a:dk2>
          <a:srgbClr val="0A3D5A"/>
        </a:dk2>
        <a:lt2>
          <a:srgbClr val="FFFFFF"/>
        </a:lt2>
        <a:accent1>
          <a:srgbClr val="B11A3B"/>
        </a:accent1>
        <a:accent2>
          <a:srgbClr val="E23E21"/>
        </a:accent2>
        <a:accent3>
          <a:srgbClr val="B6E2F6"/>
        </a:accent3>
        <a:accent4>
          <a:srgbClr val="77C3DF"/>
        </a:accent4>
        <a:accent5>
          <a:srgbClr val="4E97BE"/>
        </a:accent5>
        <a:accent6>
          <a:srgbClr val="2E77A1"/>
        </a:accent6>
        <a:hlink>
          <a:srgbClr val="0D5379"/>
        </a:hlink>
        <a:folHlink>
          <a:srgbClr val="0A3D5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C1EA-133A-4287-AAB1-FB44DD97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83F95B32.dotm</Template>
  <TotalTime>0</TotalTime>
  <Pages>1</Pages>
  <Words>279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Fritsche,Marc VD-WE ams</dc:creator>
  <cp:lastModifiedBy>Joana Valor</cp:lastModifiedBy>
  <cp:revision>3</cp:revision>
  <dcterms:created xsi:type="dcterms:W3CDTF">2014-07-14T07:14:00Z</dcterms:created>
  <dcterms:modified xsi:type="dcterms:W3CDTF">2017-07-07T11:38:00Z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1528885097</vt:i4>
  </property>
  <property fmtid="{D5CDD505-2E9C-101B-9397-08002B2CF9AE}" pid="3" name="_NewReviewCycle">
    <vt:lpwstr/>
  </property>
  <property fmtid="{D5CDD505-2E9C-101B-9397-08002B2CF9AE}" pid="4" name="_EmailSubject">
    <vt:lpwstr>Werbebrief Sommer</vt:lpwstr>
  </property>
  <property fmtid="{D5CDD505-2E9C-101B-9397-08002B2CF9AE}" pid="5" name="_AuthorEmail">
    <vt:lpwstr>julia.gerhard@alte-leipziger.de</vt:lpwstr>
  </property>
  <property fmtid="{D5CDD505-2E9C-101B-9397-08002B2CF9AE}" pid="6" name="_AuthorEmailDisplayName">
    <vt:lpwstr>Gerhard,Julia HG-Dir MK-mm</vt:lpwstr>
  </property>
  <property fmtid="{D5CDD505-2E9C-101B-9397-08002B2CF9AE}" pid="7" name="_PreviousAdHocReviewCycleID">
    <vt:i4>-318353937</vt:i4>
  </property>
  <property fmtid="{D5CDD505-2E9C-101B-9397-08002B2CF9AE}" pid="8" name="_ReviewingToolsShownOnce">
    <vt:lpwstr/>
  </property>
</Properties>
</file>