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B" w:rsidRDefault="007D1EDB" w:rsidP="007D1EDB">
      <w:pPr>
        <w:tabs>
          <w:tab w:val="left" w:pos="6521"/>
          <w:tab w:val="left" w:pos="7371"/>
          <w:tab w:val="right" w:pos="9639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  <w:t>Versicherungsvermittler</w:t>
      </w:r>
      <w:r>
        <w:rPr>
          <w:szCs w:val="24"/>
        </w:rPr>
        <w:br/>
      </w:r>
      <w:r>
        <w:rPr>
          <w:szCs w:val="24"/>
        </w:rPr>
        <w:tab/>
        <w:t>Straße Hausnummer</w:t>
      </w:r>
      <w:r>
        <w:rPr>
          <w:szCs w:val="24"/>
        </w:rPr>
        <w:br/>
      </w:r>
      <w:r>
        <w:rPr>
          <w:szCs w:val="24"/>
        </w:rPr>
        <w:tab/>
        <w:t>PLZ Ort</w:t>
      </w:r>
      <w:r>
        <w:rPr>
          <w:szCs w:val="24"/>
        </w:rPr>
        <w:br/>
        <w:t>Anrede</w:t>
      </w:r>
      <w:r>
        <w:rPr>
          <w:szCs w:val="24"/>
        </w:rPr>
        <w:tab/>
      </w:r>
      <w:r>
        <w:rPr>
          <w:snapToGrid w:val="0"/>
          <w:szCs w:val="24"/>
        </w:rPr>
        <w:t>Tel.:</w:t>
      </w:r>
      <w:r>
        <w:rPr>
          <w:snapToGrid w:val="0"/>
          <w:szCs w:val="24"/>
        </w:rPr>
        <w:tab/>
        <w:t>(00001) 1000</w:t>
      </w:r>
      <w:r>
        <w:rPr>
          <w:snapToGrid w:val="0"/>
          <w:szCs w:val="24"/>
        </w:rPr>
        <w:br/>
      </w:r>
      <w:r>
        <w:rPr>
          <w:b/>
          <w:szCs w:val="24"/>
        </w:rPr>
        <w:t>Titel Vorname Name</w:t>
      </w:r>
      <w:r>
        <w:rPr>
          <w:snapToGrid w:val="0"/>
          <w:szCs w:val="24"/>
        </w:rPr>
        <w:tab/>
      </w:r>
      <w:r>
        <w:rPr>
          <w:szCs w:val="24"/>
        </w:rPr>
        <w:t>Fax.:</w:t>
      </w:r>
      <w:r>
        <w:rPr>
          <w:szCs w:val="24"/>
        </w:rPr>
        <w:tab/>
        <w:t>(00001) 1001</w:t>
      </w:r>
      <w:r>
        <w:rPr>
          <w:szCs w:val="24"/>
        </w:rPr>
        <w:br/>
      </w:r>
      <w:r>
        <w:rPr>
          <w:b/>
          <w:szCs w:val="24"/>
        </w:rPr>
        <w:t>Straße Hausnummer</w:t>
      </w:r>
      <w:r>
        <w:rPr>
          <w:szCs w:val="24"/>
        </w:rPr>
        <w:tab/>
        <w:t>E-Mail:</w:t>
      </w:r>
      <w:r>
        <w:rPr>
          <w:szCs w:val="24"/>
        </w:rPr>
        <w:br/>
      </w:r>
      <w:r>
        <w:rPr>
          <w:snapToGrid w:val="0"/>
          <w:szCs w:val="24"/>
        </w:rPr>
        <w:t>PLZ Ort</w:t>
      </w:r>
      <w:r>
        <w:rPr>
          <w:szCs w:val="24"/>
        </w:rPr>
        <w:tab/>
      </w:r>
      <w:r>
        <w:rPr>
          <w:snapToGrid w:val="0"/>
          <w:szCs w:val="24"/>
        </w:rPr>
        <w:t>www.xy.de</w:t>
      </w:r>
    </w:p>
    <w:p w:rsidR="007D1EDB" w:rsidRDefault="007D1EDB" w:rsidP="007D1EDB">
      <w:pPr>
        <w:pStyle w:val="Textkrper"/>
        <w:spacing w:before="0"/>
        <w:rPr>
          <w:szCs w:val="24"/>
        </w:rPr>
      </w:pPr>
    </w:p>
    <w:p w:rsidR="007D1EDB" w:rsidRDefault="007D1EDB" w:rsidP="007D1EDB">
      <w:pPr>
        <w:pStyle w:val="Textkrper"/>
        <w:spacing w:before="0"/>
        <w:rPr>
          <w:szCs w:val="24"/>
        </w:rPr>
      </w:pPr>
    </w:p>
    <w:p w:rsidR="007D1EDB" w:rsidRDefault="007D1EDB" w:rsidP="007D1EDB">
      <w:pPr>
        <w:pStyle w:val="Textkrper"/>
        <w:tabs>
          <w:tab w:val="left" w:pos="6521"/>
        </w:tabs>
        <w:spacing w:before="0"/>
        <w:rPr>
          <w:szCs w:val="24"/>
        </w:rPr>
      </w:pPr>
    </w:p>
    <w:p w:rsidR="007D1EDB" w:rsidRDefault="007D1EDB" w:rsidP="007D1EDB">
      <w:pPr>
        <w:pStyle w:val="Textkrper"/>
        <w:tabs>
          <w:tab w:val="left" w:pos="6521"/>
        </w:tabs>
        <w:spacing w:before="0"/>
        <w:rPr>
          <w:szCs w:val="24"/>
        </w:rPr>
      </w:pPr>
      <w:r>
        <w:rPr>
          <w:szCs w:val="24"/>
        </w:rPr>
        <w:tab/>
        <w:t>Ort, Datum</w:t>
      </w:r>
    </w:p>
    <w:p w:rsidR="007D1EDB" w:rsidRDefault="007D1EDB" w:rsidP="007D1EDB">
      <w:pPr>
        <w:suppressAutoHyphens/>
      </w:pPr>
    </w:p>
    <w:p w:rsidR="007D1EDB" w:rsidRDefault="007D1EDB" w:rsidP="007D1EDB">
      <w:pPr>
        <w:suppressAutoHyphens/>
      </w:pPr>
    </w:p>
    <w:p w:rsidR="007D1EDB" w:rsidRPr="00C06438" w:rsidRDefault="00A85075" w:rsidP="007D1E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Haben Sie Ihre Augen überall?</w:t>
      </w:r>
    </w:p>
    <w:p w:rsidR="007D1EDB" w:rsidRPr="00C06438" w:rsidRDefault="007D1EDB" w:rsidP="007D1EDB">
      <w:pPr>
        <w:suppressAutoHyphens/>
        <w:rPr>
          <w:szCs w:val="24"/>
        </w:rPr>
      </w:pPr>
    </w:p>
    <w:p w:rsidR="007D1EDB" w:rsidRPr="00C06438" w:rsidRDefault="007D1EDB" w:rsidP="007D1EDB">
      <w:pPr>
        <w:suppressAutoHyphens/>
        <w:rPr>
          <w:szCs w:val="24"/>
        </w:rPr>
      </w:pPr>
    </w:p>
    <w:p w:rsidR="007D1EDB" w:rsidRPr="00C06438" w:rsidRDefault="007D1EDB" w:rsidP="007D1EDB">
      <w:pPr>
        <w:suppressAutoHyphens/>
        <w:rPr>
          <w:szCs w:val="24"/>
        </w:rPr>
      </w:pPr>
      <w:r w:rsidRPr="00C06438">
        <w:rPr>
          <w:szCs w:val="24"/>
        </w:rPr>
        <w:t>Sehr geehrte ....,</w:t>
      </w:r>
    </w:p>
    <w:p w:rsidR="007D1EDB" w:rsidRPr="00C06438" w:rsidRDefault="007D1EDB" w:rsidP="007D1EDB">
      <w:pPr>
        <w:suppressAutoHyphens/>
        <w:rPr>
          <w:szCs w:val="24"/>
        </w:rPr>
      </w:pPr>
    </w:p>
    <w:p w:rsidR="007D1EDB" w:rsidRPr="00C06438" w:rsidRDefault="007D1EDB" w:rsidP="007D1EDB">
      <w:pPr>
        <w:rPr>
          <w:szCs w:val="24"/>
        </w:rPr>
      </w:pPr>
    </w:p>
    <w:p w:rsidR="007D1EDB" w:rsidRDefault="007D1EDB" w:rsidP="007D1EDB">
      <w:pPr>
        <w:rPr>
          <w:szCs w:val="24"/>
        </w:rPr>
      </w:pPr>
      <w:r>
        <w:rPr>
          <w:szCs w:val="24"/>
        </w:rPr>
        <w:t>Selbst wenn Sie und Ihre Angestellten noch so vorsichtig sind: Wo gearbeitet wird, passieren auch mal Missgeschicke.</w:t>
      </w:r>
    </w:p>
    <w:p w:rsidR="007D1EDB" w:rsidRPr="00C06438" w:rsidRDefault="007D1EDB" w:rsidP="007D1EDB">
      <w:pPr>
        <w:rPr>
          <w:szCs w:val="24"/>
        </w:rPr>
      </w:pPr>
    </w:p>
    <w:p w:rsidR="00E53248" w:rsidRDefault="00214170" w:rsidP="00E53248">
      <w:pPr>
        <w:tabs>
          <w:tab w:val="center" w:pos="4678"/>
        </w:tabs>
        <w:rPr>
          <w:szCs w:val="24"/>
        </w:rPr>
      </w:pPr>
      <w:r w:rsidRPr="00214170">
        <w:rPr>
          <w:szCs w:val="24"/>
        </w:rPr>
        <w:t>Überlegen Sie sich:</w:t>
      </w:r>
      <w:r>
        <w:rPr>
          <w:b/>
          <w:szCs w:val="24"/>
        </w:rPr>
        <w:t xml:space="preserve"> </w:t>
      </w:r>
      <w:r w:rsidR="007D1EDB" w:rsidRPr="00C06438">
        <w:rPr>
          <w:b/>
          <w:szCs w:val="24"/>
        </w:rPr>
        <w:t>Wie gut sind Sie abgesichert</w:t>
      </w:r>
      <w:r w:rsidR="00E53248">
        <w:rPr>
          <w:szCs w:val="24"/>
        </w:rPr>
        <w:t xml:space="preserve">, </w:t>
      </w:r>
      <w:r w:rsidR="007D1EDB" w:rsidRPr="00C06438">
        <w:rPr>
          <w:szCs w:val="24"/>
        </w:rPr>
        <w:t>wenn</w:t>
      </w:r>
      <w:r>
        <w:rPr>
          <w:szCs w:val="24"/>
        </w:rPr>
        <w:t>…</w:t>
      </w:r>
    </w:p>
    <w:p w:rsidR="00E53248" w:rsidRDefault="00E53248" w:rsidP="00E53248">
      <w:pPr>
        <w:tabs>
          <w:tab w:val="center" w:pos="4678"/>
        </w:tabs>
        <w:rPr>
          <w:szCs w:val="24"/>
        </w:rPr>
      </w:pPr>
    </w:p>
    <w:p w:rsidR="00E53248" w:rsidRDefault="007D1EDB" w:rsidP="00214170">
      <w:pPr>
        <w:pStyle w:val="Listenabsatz"/>
        <w:numPr>
          <w:ilvl w:val="0"/>
          <w:numId w:val="15"/>
        </w:numPr>
        <w:ind w:left="426" w:hanging="284"/>
        <w:rPr>
          <w:szCs w:val="24"/>
        </w:rPr>
      </w:pPr>
      <w:r w:rsidRPr="00E53248">
        <w:rPr>
          <w:szCs w:val="24"/>
        </w:rPr>
        <w:t xml:space="preserve">ein Mitarbeiter </w:t>
      </w:r>
      <w:r w:rsidR="00A85075">
        <w:rPr>
          <w:szCs w:val="24"/>
        </w:rPr>
        <w:t>b</w:t>
      </w:r>
      <w:r w:rsidR="00A85075" w:rsidRPr="00E53248">
        <w:rPr>
          <w:szCs w:val="24"/>
        </w:rPr>
        <w:t xml:space="preserve">eim Beladen </w:t>
      </w:r>
      <w:r w:rsidRPr="00E53248">
        <w:rPr>
          <w:szCs w:val="24"/>
        </w:rPr>
        <w:t>das F</w:t>
      </w:r>
      <w:r w:rsidR="00E53248">
        <w:rPr>
          <w:szCs w:val="24"/>
        </w:rPr>
        <w:t>ahrzeug eines Kunden beschädigt?</w:t>
      </w:r>
    </w:p>
    <w:p w:rsidR="00E53248" w:rsidRDefault="00214170" w:rsidP="00214170">
      <w:pPr>
        <w:pStyle w:val="Listenabsatz"/>
        <w:numPr>
          <w:ilvl w:val="0"/>
          <w:numId w:val="15"/>
        </w:numPr>
        <w:ind w:left="426" w:hanging="284"/>
        <w:rPr>
          <w:szCs w:val="24"/>
        </w:rPr>
      </w:pPr>
      <w:r>
        <w:rPr>
          <w:szCs w:val="24"/>
        </w:rPr>
        <w:t>e</w:t>
      </w:r>
      <w:r w:rsidR="00A85075">
        <w:rPr>
          <w:szCs w:val="24"/>
        </w:rPr>
        <w:t xml:space="preserve">in Kunde am Eingang Ihres Betriebes auf </w:t>
      </w:r>
      <w:r w:rsidR="007D1EDB" w:rsidRPr="00E53248">
        <w:rPr>
          <w:szCs w:val="24"/>
        </w:rPr>
        <w:t>Schneematsch ausrutscht un</w:t>
      </w:r>
      <w:r w:rsidR="00A85075">
        <w:rPr>
          <w:szCs w:val="24"/>
        </w:rPr>
        <w:t>d sich verletzt?</w:t>
      </w:r>
    </w:p>
    <w:p w:rsidR="007D1EDB" w:rsidRPr="00E53248" w:rsidRDefault="00E53248" w:rsidP="00214170">
      <w:pPr>
        <w:pStyle w:val="Listenabsatz"/>
        <w:numPr>
          <w:ilvl w:val="0"/>
          <w:numId w:val="15"/>
        </w:numPr>
        <w:ind w:left="426" w:hanging="284"/>
        <w:rPr>
          <w:szCs w:val="24"/>
        </w:rPr>
      </w:pPr>
      <w:r>
        <w:rPr>
          <w:szCs w:val="24"/>
        </w:rPr>
        <w:t xml:space="preserve">Ihre </w:t>
      </w:r>
      <w:r w:rsidR="00A85075">
        <w:rPr>
          <w:szCs w:val="24"/>
        </w:rPr>
        <w:t xml:space="preserve">Lagerbestände durch ein Feuer </w:t>
      </w:r>
      <w:r>
        <w:rPr>
          <w:szCs w:val="24"/>
        </w:rPr>
        <w:t xml:space="preserve">vernichtet </w:t>
      </w:r>
      <w:r w:rsidR="00A85075">
        <w:rPr>
          <w:szCs w:val="24"/>
        </w:rPr>
        <w:t>werden</w:t>
      </w:r>
      <w:r>
        <w:rPr>
          <w:szCs w:val="24"/>
        </w:rPr>
        <w:t>?</w:t>
      </w:r>
      <w:r w:rsidR="007D1EDB" w:rsidRPr="00E53248">
        <w:rPr>
          <w:szCs w:val="24"/>
        </w:rPr>
        <w:br/>
      </w:r>
    </w:p>
    <w:p w:rsidR="00214170" w:rsidRDefault="00214170" w:rsidP="007D1EDB">
      <w:pPr>
        <w:rPr>
          <w:szCs w:val="24"/>
        </w:rPr>
      </w:pPr>
      <w:r>
        <w:rPr>
          <w:szCs w:val="24"/>
        </w:rPr>
        <w:t xml:space="preserve">Habe ich Ihr Interesse geweckt? Ich melde mich in den nächsten Tagen bei Ihnen, damit wir die </w:t>
      </w:r>
      <w:r w:rsidR="00A85075">
        <w:rPr>
          <w:szCs w:val="24"/>
        </w:rPr>
        <w:t>Absicherung</w:t>
      </w:r>
      <w:r>
        <w:rPr>
          <w:szCs w:val="24"/>
        </w:rPr>
        <w:t xml:space="preserve"> Ihres Betriebes besprechen können.</w:t>
      </w:r>
    </w:p>
    <w:p w:rsidR="00214170" w:rsidRDefault="00214170" w:rsidP="007D1EDB">
      <w:pPr>
        <w:rPr>
          <w:szCs w:val="24"/>
        </w:rPr>
      </w:pPr>
    </w:p>
    <w:p w:rsidR="007D1EDB" w:rsidRDefault="007D1EDB" w:rsidP="007D1EDB">
      <w:pPr>
        <w:rPr>
          <w:szCs w:val="24"/>
        </w:rPr>
      </w:pPr>
    </w:p>
    <w:p w:rsidR="007D1EDB" w:rsidRDefault="007D1EDB" w:rsidP="007D1EDB">
      <w:pPr>
        <w:rPr>
          <w:szCs w:val="24"/>
        </w:rPr>
      </w:pPr>
    </w:p>
    <w:p w:rsidR="007D1EDB" w:rsidRPr="00C06438" w:rsidRDefault="007D1EDB" w:rsidP="007D1EDB">
      <w:pPr>
        <w:rPr>
          <w:szCs w:val="24"/>
        </w:rPr>
      </w:pPr>
      <w:r>
        <w:rPr>
          <w:szCs w:val="24"/>
        </w:rPr>
        <w:t>Mit f</w:t>
      </w:r>
      <w:r w:rsidRPr="00C06438">
        <w:rPr>
          <w:szCs w:val="24"/>
        </w:rPr>
        <w:t>reundliche</w:t>
      </w:r>
      <w:r>
        <w:rPr>
          <w:szCs w:val="24"/>
        </w:rPr>
        <w:t>n</w:t>
      </w:r>
      <w:r w:rsidRPr="00C06438">
        <w:rPr>
          <w:szCs w:val="24"/>
        </w:rPr>
        <w:t xml:space="preserve"> Grüße</w:t>
      </w:r>
      <w:r>
        <w:rPr>
          <w:szCs w:val="24"/>
        </w:rPr>
        <w:t>n</w:t>
      </w:r>
    </w:p>
    <w:p w:rsidR="007D1EDB" w:rsidRPr="00C06438" w:rsidRDefault="007D1EDB" w:rsidP="007D1EDB">
      <w:pPr>
        <w:rPr>
          <w:szCs w:val="24"/>
        </w:rPr>
      </w:pPr>
    </w:p>
    <w:p w:rsidR="007D1EDB" w:rsidRPr="00C06438" w:rsidRDefault="007D1EDB" w:rsidP="007D1EDB">
      <w:pPr>
        <w:rPr>
          <w:szCs w:val="24"/>
        </w:rPr>
      </w:pPr>
    </w:p>
    <w:p w:rsidR="007D1EDB" w:rsidRDefault="007D1EDB" w:rsidP="007D1EDB">
      <w:pPr>
        <w:rPr>
          <w:szCs w:val="24"/>
        </w:rPr>
      </w:pPr>
      <w:r>
        <w:rPr>
          <w:szCs w:val="24"/>
        </w:rPr>
        <w:t>Ihr Vermittler</w:t>
      </w:r>
    </w:p>
    <w:p w:rsidR="00214170" w:rsidRDefault="00214170" w:rsidP="007D1EDB">
      <w:pPr>
        <w:rPr>
          <w:szCs w:val="24"/>
        </w:rPr>
      </w:pPr>
    </w:p>
    <w:p w:rsidR="00214170" w:rsidRDefault="00214170" w:rsidP="007D1EDB">
      <w:pPr>
        <w:rPr>
          <w:szCs w:val="24"/>
        </w:rPr>
      </w:pPr>
    </w:p>
    <w:p w:rsidR="00214170" w:rsidRPr="00C06438" w:rsidRDefault="00214170" w:rsidP="002141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50"/>
        </w:tabs>
        <w:rPr>
          <w:szCs w:val="24"/>
        </w:rPr>
      </w:pPr>
      <w:r>
        <w:rPr>
          <w:szCs w:val="24"/>
        </w:rPr>
        <w:t>P.S:</w:t>
      </w:r>
      <w:r>
        <w:rPr>
          <w:szCs w:val="24"/>
        </w:rPr>
        <w:tab/>
        <w:t xml:space="preserve">Im beiliegenden Prospekt finden Sie </w:t>
      </w:r>
      <w:r w:rsidR="00A85075">
        <w:rPr>
          <w:szCs w:val="24"/>
        </w:rPr>
        <w:t>unsere Lösung für Ihren Versicherungsschutz.</w:t>
      </w:r>
      <w:r>
        <w:rPr>
          <w:szCs w:val="24"/>
        </w:rPr>
        <w:tab/>
      </w:r>
    </w:p>
    <w:p w:rsidR="007D1EDB" w:rsidRPr="00C06438" w:rsidRDefault="007D1EDB" w:rsidP="00E53248">
      <w:pPr>
        <w:rPr>
          <w:szCs w:val="24"/>
        </w:rPr>
      </w:pPr>
      <w:bookmarkStart w:id="1" w:name="OLE_LINK1"/>
    </w:p>
    <w:bookmarkEnd w:id="1"/>
    <w:p w:rsidR="007D1EDB" w:rsidRPr="00751B0F" w:rsidRDefault="007D1EDB" w:rsidP="007D1EDB">
      <w:pPr>
        <w:tabs>
          <w:tab w:val="left" w:pos="426"/>
        </w:tabs>
        <w:suppressAutoHyphens/>
      </w:pPr>
    </w:p>
    <w:p w:rsidR="00B71C6E" w:rsidRPr="00FB6BCE" w:rsidRDefault="00B71C6E" w:rsidP="00FB6BCE"/>
    <w:sectPr w:rsidR="00B71C6E" w:rsidRPr="00FB6BCE">
      <w:headerReference w:type="default" r:id="rId9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DB" w:rsidRDefault="007D1EDB" w:rsidP="00874702">
      <w:r>
        <w:separator/>
      </w:r>
    </w:p>
  </w:endnote>
  <w:endnote w:type="continuationSeparator" w:id="0">
    <w:p w:rsidR="007D1EDB" w:rsidRDefault="007D1EDB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DB" w:rsidRDefault="007D1EDB" w:rsidP="00874702">
      <w:r>
        <w:separator/>
      </w:r>
    </w:p>
  </w:footnote>
  <w:footnote w:type="continuationSeparator" w:id="0">
    <w:p w:rsidR="007D1EDB" w:rsidRDefault="007D1EDB" w:rsidP="0087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33" w:rsidRDefault="00DD0E19" w:rsidP="00DB3533">
    <w:pPr>
      <w:suppressAutoHyphens/>
    </w:pPr>
    <w:r>
      <w:t xml:space="preserve">Werbebrief Sach-Gewerbe – </w:t>
    </w:r>
    <w:r w:rsidR="007D1EDB">
      <w:t>Individuell</w:t>
    </w:r>
    <w:r>
      <w:t xml:space="preserve"> – mm </w:t>
    </w:r>
    <w:r w:rsidR="00CC4595">
      <w:t>0</w:t>
    </w:r>
    <w:r w:rsidR="0014590D">
      <w:t>52</w:t>
    </w:r>
    <w:r w:rsidR="00CA7AAD">
      <w:t>.01</w:t>
    </w:r>
    <w:r w:rsidR="005C594F">
      <w:t xml:space="preserve"> – 07</w:t>
    </w:r>
    <w:r>
      <w:t>.2016</w:t>
    </w:r>
  </w:p>
  <w:p w:rsidR="00DB3533" w:rsidRDefault="00145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28962C73"/>
    <w:multiLevelType w:val="multilevel"/>
    <w:tmpl w:val="650E63A8"/>
    <w:numStyleLink w:val="Liste-AL"/>
  </w:abstractNum>
  <w:abstractNum w:abstractNumId="7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36982A4E"/>
    <w:multiLevelType w:val="hybridMultilevel"/>
    <w:tmpl w:val="4968A170"/>
    <w:lvl w:ilvl="0" w:tplc="E2B0149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B11A3B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7B442012"/>
    <w:multiLevelType w:val="multilevel"/>
    <w:tmpl w:val="DD20B25A"/>
    <w:numStyleLink w:val="Nummerierung-AL"/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B"/>
    <w:rsid w:val="0004084A"/>
    <w:rsid w:val="00074213"/>
    <w:rsid w:val="00076D5B"/>
    <w:rsid w:val="0009076F"/>
    <w:rsid w:val="000E02BE"/>
    <w:rsid w:val="0010548C"/>
    <w:rsid w:val="001160AF"/>
    <w:rsid w:val="001243FD"/>
    <w:rsid w:val="0014590D"/>
    <w:rsid w:val="00152E87"/>
    <w:rsid w:val="001771DA"/>
    <w:rsid w:val="00190D8C"/>
    <w:rsid w:val="00194E70"/>
    <w:rsid w:val="002040C5"/>
    <w:rsid w:val="0020759E"/>
    <w:rsid w:val="00214170"/>
    <w:rsid w:val="00233D26"/>
    <w:rsid w:val="0023444C"/>
    <w:rsid w:val="002A0B02"/>
    <w:rsid w:val="002B399D"/>
    <w:rsid w:val="002F07D1"/>
    <w:rsid w:val="0032294C"/>
    <w:rsid w:val="00330EC3"/>
    <w:rsid w:val="003977E6"/>
    <w:rsid w:val="003E5D1C"/>
    <w:rsid w:val="00413D26"/>
    <w:rsid w:val="004369BF"/>
    <w:rsid w:val="00446359"/>
    <w:rsid w:val="00490022"/>
    <w:rsid w:val="004A29D3"/>
    <w:rsid w:val="004A6C61"/>
    <w:rsid w:val="004C0E9C"/>
    <w:rsid w:val="004C1109"/>
    <w:rsid w:val="004D7103"/>
    <w:rsid w:val="004F4722"/>
    <w:rsid w:val="00503C66"/>
    <w:rsid w:val="00531455"/>
    <w:rsid w:val="00551A8F"/>
    <w:rsid w:val="005B7D63"/>
    <w:rsid w:val="005C594F"/>
    <w:rsid w:val="005D4339"/>
    <w:rsid w:val="005D73A9"/>
    <w:rsid w:val="005E21B4"/>
    <w:rsid w:val="005F137D"/>
    <w:rsid w:val="00620447"/>
    <w:rsid w:val="00632641"/>
    <w:rsid w:val="006343F1"/>
    <w:rsid w:val="00636E5E"/>
    <w:rsid w:val="00652325"/>
    <w:rsid w:val="0066666A"/>
    <w:rsid w:val="00667907"/>
    <w:rsid w:val="006841D6"/>
    <w:rsid w:val="00691E9D"/>
    <w:rsid w:val="006A27A7"/>
    <w:rsid w:val="00701F19"/>
    <w:rsid w:val="00707AE1"/>
    <w:rsid w:val="007104F1"/>
    <w:rsid w:val="007421A9"/>
    <w:rsid w:val="007602BD"/>
    <w:rsid w:val="00774654"/>
    <w:rsid w:val="007A6E59"/>
    <w:rsid w:val="007D1EDB"/>
    <w:rsid w:val="007E3409"/>
    <w:rsid w:val="00801F8F"/>
    <w:rsid w:val="008021C3"/>
    <w:rsid w:val="0083183D"/>
    <w:rsid w:val="0083591F"/>
    <w:rsid w:val="008479B7"/>
    <w:rsid w:val="008579F3"/>
    <w:rsid w:val="00863B73"/>
    <w:rsid w:val="0086708A"/>
    <w:rsid w:val="00874702"/>
    <w:rsid w:val="00880BBC"/>
    <w:rsid w:val="008A0677"/>
    <w:rsid w:val="008D134E"/>
    <w:rsid w:val="0091771A"/>
    <w:rsid w:val="00993E4F"/>
    <w:rsid w:val="009A73C0"/>
    <w:rsid w:val="009D38A5"/>
    <w:rsid w:val="009E7FDE"/>
    <w:rsid w:val="009F000E"/>
    <w:rsid w:val="00A06C38"/>
    <w:rsid w:val="00A14532"/>
    <w:rsid w:val="00A329C0"/>
    <w:rsid w:val="00A47373"/>
    <w:rsid w:val="00A85075"/>
    <w:rsid w:val="00A92554"/>
    <w:rsid w:val="00A975BF"/>
    <w:rsid w:val="00AA0CEB"/>
    <w:rsid w:val="00AC1297"/>
    <w:rsid w:val="00AC421F"/>
    <w:rsid w:val="00AE2A6E"/>
    <w:rsid w:val="00B11592"/>
    <w:rsid w:val="00B71C6E"/>
    <w:rsid w:val="00BA0286"/>
    <w:rsid w:val="00BD7278"/>
    <w:rsid w:val="00C14CC7"/>
    <w:rsid w:val="00C43D98"/>
    <w:rsid w:val="00C666DC"/>
    <w:rsid w:val="00C71CD0"/>
    <w:rsid w:val="00CA23B0"/>
    <w:rsid w:val="00CA445B"/>
    <w:rsid w:val="00CA7AAD"/>
    <w:rsid w:val="00CC4595"/>
    <w:rsid w:val="00CC7AEE"/>
    <w:rsid w:val="00CE4849"/>
    <w:rsid w:val="00CF1386"/>
    <w:rsid w:val="00CF5577"/>
    <w:rsid w:val="00D30C7F"/>
    <w:rsid w:val="00D8370B"/>
    <w:rsid w:val="00DA0591"/>
    <w:rsid w:val="00DB0496"/>
    <w:rsid w:val="00DB3F0B"/>
    <w:rsid w:val="00DB56E4"/>
    <w:rsid w:val="00DD0E19"/>
    <w:rsid w:val="00DE684A"/>
    <w:rsid w:val="00E3300C"/>
    <w:rsid w:val="00E53248"/>
    <w:rsid w:val="00E74022"/>
    <w:rsid w:val="00E775BE"/>
    <w:rsid w:val="00EF408E"/>
    <w:rsid w:val="00EF646D"/>
    <w:rsid w:val="00F0695F"/>
    <w:rsid w:val="00F77916"/>
    <w:rsid w:val="00F8041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7D1EDB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7D1E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EDB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7D1EDB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D1EDB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1E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ED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7D1EDB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7D1E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EDB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7D1EDB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D1EDB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1E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ED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AB05-4A48-46B6-9BFA-A20DF42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46EE3D89.dotm</Template>
  <TotalTime>0</TotalTime>
  <Pages>1</Pages>
  <Words>126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Czernuch</dc:creator>
  <cp:lastModifiedBy>Hölper,Julia HG-Dir MK-mm</cp:lastModifiedBy>
  <cp:revision>6</cp:revision>
  <dcterms:created xsi:type="dcterms:W3CDTF">2016-07-11T11:48:00Z</dcterms:created>
  <dcterms:modified xsi:type="dcterms:W3CDTF">2016-07-25T09:18:00Z</dcterms:modified>
</cp:coreProperties>
</file>