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0" w:rsidRDefault="006C0A80" w:rsidP="006C0A80">
      <w:pPr>
        <w:tabs>
          <w:tab w:val="left" w:pos="6521"/>
          <w:tab w:val="left" w:pos="7371"/>
          <w:tab w:val="right" w:pos="9639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  <w:t>Versicherungsvermittler</w:t>
      </w:r>
      <w:r>
        <w:rPr>
          <w:szCs w:val="24"/>
        </w:rPr>
        <w:br/>
      </w:r>
      <w:r>
        <w:rPr>
          <w:szCs w:val="24"/>
        </w:rPr>
        <w:tab/>
        <w:t>Straße Hausnummer</w:t>
      </w:r>
      <w:r>
        <w:rPr>
          <w:szCs w:val="24"/>
        </w:rPr>
        <w:br/>
      </w:r>
      <w:r>
        <w:rPr>
          <w:szCs w:val="24"/>
        </w:rPr>
        <w:tab/>
        <w:t>PLZ Ort</w:t>
      </w:r>
      <w:r>
        <w:rPr>
          <w:szCs w:val="24"/>
        </w:rPr>
        <w:br/>
        <w:t>Anrede</w:t>
      </w:r>
      <w:r>
        <w:rPr>
          <w:szCs w:val="24"/>
        </w:rPr>
        <w:tab/>
      </w:r>
      <w:r>
        <w:rPr>
          <w:snapToGrid w:val="0"/>
          <w:szCs w:val="24"/>
        </w:rPr>
        <w:t>Tel.:</w:t>
      </w:r>
      <w:r>
        <w:rPr>
          <w:snapToGrid w:val="0"/>
          <w:szCs w:val="24"/>
        </w:rPr>
        <w:tab/>
        <w:t>(00001) 1000</w:t>
      </w:r>
      <w:r>
        <w:rPr>
          <w:snapToGrid w:val="0"/>
          <w:szCs w:val="24"/>
        </w:rPr>
        <w:br/>
      </w:r>
      <w:r>
        <w:rPr>
          <w:b/>
          <w:szCs w:val="24"/>
        </w:rPr>
        <w:t>Titel Vorname Name</w:t>
      </w:r>
      <w:r>
        <w:rPr>
          <w:snapToGrid w:val="0"/>
          <w:szCs w:val="24"/>
        </w:rPr>
        <w:tab/>
      </w:r>
      <w:r>
        <w:rPr>
          <w:szCs w:val="24"/>
        </w:rPr>
        <w:t>Fax.:</w:t>
      </w:r>
      <w:r>
        <w:rPr>
          <w:szCs w:val="24"/>
        </w:rPr>
        <w:tab/>
        <w:t>(00001) 1001</w:t>
      </w:r>
      <w:r>
        <w:rPr>
          <w:szCs w:val="24"/>
        </w:rPr>
        <w:br/>
      </w:r>
      <w:r>
        <w:rPr>
          <w:b/>
          <w:szCs w:val="24"/>
        </w:rPr>
        <w:t>Straße Hausnummer</w:t>
      </w:r>
      <w:r>
        <w:rPr>
          <w:szCs w:val="24"/>
        </w:rPr>
        <w:tab/>
        <w:t>E-Mail:</w:t>
      </w:r>
      <w:r>
        <w:rPr>
          <w:szCs w:val="24"/>
        </w:rPr>
        <w:br/>
      </w:r>
      <w:r>
        <w:rPr>
          <w:snapToGrid w:val="0"/>
          <w:szCs w:val="24"/>
        </w:rPr>
        <w:t>PLZ Ort</w:t>
      </w:r>
      <w:r>
        <w:rPr>
          <w:szCs w:val="24"/>
        </w:rPr>
        <w:tab/>
      </w:r>
      <w:r>
        <w:rPr>
          <w:snapToGrid w:val="0"/>
          <w:szCs w:val="24"/>
        </w:rPr>
        <w:t>www.xy.de</w:t>
      </w:r>
    </w:p>
    <w:p w:rsidR="006C0A80" w:rsidRDefault="006C0A80" w:rsidP="006C0A80">
      <w:pPr>
        <w:pStyle w:val="Textkrper"/>
        <w:spacing w:before="0"/>
        <w:rPr>
          <w:szCs w:val="24"/>
        </w:rPr>
      </w:pPr>
    </w:p>
    <w:p w:rsidR="006C0A80" w:rsidRDefault="006C0A80" w:rsidP="006C0A80">
      <w:pPr>
        <w:pStyle w:val="Textkrper"/>
        <w:spacing w:before="0"/>
        <w:rPr>
          <w:szCs w:val="24"/>
        </w:rPr>
      </w:pPr>
    </w:p>
    <w:p w:rsidR="006C0A80" w:rsidRDefault="006C0A80" w:rsidP="006C0A80">
      <w:pPr>
        <w:pStyle w:val="Textkrper"/>
        <w:tabs>
          <w:tab w:val="left" w:pos="6521"/>
        </w:tabs>
        <w:spacing w:before="0"/>
        <w:rPr>
          <w:szCs w:val="24"/>
        </w:rPr>
      </w:pPr>
    </w:p>
    <w:p w:rsidR="006C0A80" w:rsidRDefault="006C0A80" w:rsidP="006C0A80">
      <w:pPr>
        <w:pStyle w:val="Textkrper"/>
        <w:tabs>
          <w:tab w:val="left" w:pos="6521"/>
        </w:tabs>
        <w:spacing w:before="0"/>
        <w:rPr>
          <w:szCs w:val="24"/>
        </w:rPr>
      </w:pPr>
      <w:r>
        <w:rPr>
          <w:szCs w:val="24"/>
        </w:rPr>
        <w:tab/>
        <w:t>Ort, Datum</w:t>
      </w:r>
    </w:p>
    <w:p w:rsidR="006C0A80" w:rsidRDefault="006C0A80" w:rsidP="006C0A80">
      <w:pPr>
        <w:suppressAutoHyphens/>
      </w:pPr>
    </w:p>
    <w:p w:rsidR="006C0A80" w:rsidRDefault="006C0A80" w:rsidP="006C0A80">
      <w:pPr>
        <w:suppressAutoHyphens/>
      </w:pPr>
    </w:p>
    <w:p w:rsidR="006C0A80" w:rsidRPr="00C06438" w:rsidRDefault="001500AA" w:rsidP="006C0A80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Jetzt handeln: Für die Absicherung Ihres Handels</w:t>
      </w:r>
      <w:r w:rsidR="00A4161E">
        <w:rPr>
          <w:b/>
          <w:bCs/>
          <w:color w:val="000000"/>
          <w:szCs w:val="24"/>
        </w:rPr>
        <w:t>betriebes</w:t>
      </w:r>
    </w:p>
    <w:p w:rsidR="006C0A80" w:rsidRPr="00C06438" w:rsidRDefault="006C0A80" w:rsidP="006C0A80">
      <w:pPr>
        <w:suppressAutoHyphens/>
        <w:rPr>
          <w:szCs w:val="24"/>
        </w:rPr>
      </w:pPr>
    </w:p>
    <w:p w:rsidR="006C0A80" w:rsidRPr="00C06438" w:rsidRDefault="006C0A80" w:rsidP="006C0A80">
      <w:pPr>
        <w:suppressAutoHyphens/>
        <w:rPr>
          <w:szCs w:val="24"/>
        </w:rPr>
      </w:pPr>
    </w:p>
    <w:p w:rsidR="006C0A80" w:rsidRPr="00C06438" w:rsidRDefault="006C0A80" w:rsidP="006C0A80">
      <w:pPr>
        <w:suppressAutoHyphens/>
        <w:rPr>
          <w:szCs w:val="24"/>
        </w:rPr>
      </w:pPr>
      <w:r w:rsidRPr="00C06438">
        <w:rPr>
          <w:szCs w:val="24"/>
        </w:rPr>
        <w:t>Sehr geehrte ....,</w:t>
      </w:r>
    </w:p>
    <w:p w:rsidR="006C0A80" w:rsidRPr="00C06438" w:rsidRDefault="006C0A80" w:rsidP="006C0A80">
      <w:pPr>
        <w:suppressAutoHyphens/>
        <w:rPr>
          <w:szCs w:val="24"/>
        </w:rPr>
      </w:pPr>
    </w:p>
    <w:p w:rsidR="006C0A80" w:rsidRDefault="006C0A80" w:rsidP="006C0A80">
      <w:pPr>
        <w:tabs>
          <w:tab w:val="left" w:pos="1755"/>
        </w:tabs>
        <w:rPr>
          <w:szCs w:val="24"/>
        </w:rPr>
      </w:pPr>
      <w:r w:rsidRPr="00C06438">
        <w:rPr>
          <w:szCs w:val="24"/>
        </w:rPr>
        <w:t xml:space="preserve">mit Ihrem </w:t>
      </w:r>
      <w:r>
        <w:rPr>
          <w:szCs w:val="24"/>
        </w:rPr>
        <w:t xml:space="preserve">Handelsunternehmen wollen Sie </w:t>
      </w:r>
      <w:r w:rsidRPr="00C06438">
        <w:rPr>
          <w:szCs w:val="24"/>
        </w:rPr>
        <w:t xml:space="preserve">Ihren Kunden das </w:t>
      </w:r>
      <w:r w:rsidRPr="00C06438">
        <w:rPr>
          <w:b/>
          <w:szCs w:val="24"/>
        </w:rPr>
        <w:t xml:space="preserve">perfekte </w:t>
      </w:r>
      <w:r>
        <w:rPr>
          <w:b/>
          <w:szCs w:val="24"/>
        </w:rPr>
        <w:t>Einkaufs-</w:t>
      </w:r>
      <w:r w:rsidRPr="00C06438">
        <w:rPr>
          <w:b/>
          <w:szCs w:val="24"/>
        </w:rPr>
        <w:t>Erlebnis</w:t>
      </w:r>
      <w:r>
        <w:rPr>
          <w:szCs w:val="24"/>
        </w:rPr>
        <w:t xml:space="preserve"> bieten. Aber: </w:t>
      </w:r>
      <w:r w:rsidRPr="00E7359C">
        <w:rPr>
          <w:b/>
          <w:szCs w:val="24"/>
        </w:rPr>
        <w:t>Wie g</w:t>
      </w:r>
      <w:r w:rsidRPr="00C06438">
        <w:rPr>
          <w:b/>
          <w:szCs w:val="24"/>
        </w:rPr>
        <w:t>ut sind Sie abgesichert</w:t>
      </w:r>
      <w:r>
        <w:rPr>
          <w:szCs w:val="24"/>
        </w:rPr>
        <w:t>, wenn…</w:t>
      </w:r>
    </w:p>
    <w:p w:rsidR="006C0A80" w:rsidRDefault="006C0A80" w:rsidP="006C0A80">
      <w:pPr>
        <w:tabs>
          <w:tab w:val="left" w:pos="1755"/>
        </w:tabs>
        <w:rPr>
          <w:szCs w:val="24"/>
        </w:rPr>
      </w:pPr>
    </w:p>
    <w:p w:rsidR="006C0A80" w:rsidRPr="00D61B63" w:rsidRDefault="006C0A80" w:rsidP="006C0A80">
      <w:pPr>
        <w:pStyle w:val="Listenabsatz"/>
        <w:numPr>
          <w:ilvl w:val="2"/>
          <w:numId w:val="15"/>
        </w:numPr>
        <w:tabs>
          <w:tab w:val="left" w:pos="1755"/>
        </w:tabs>
        <w:ind w:left="426" w:hanging="284"/>
        <w:rPr>
          <w:szCs w:val="24"/>
        </w:rPr>
      </w:pPr>
      <w:r w:rsidRPr="00D61B63">
        <w:rPr>
          <w:szCs w:val="24"/>
        </w:rPr>
        <w:t>Kunden eine Salmonellenvergiftung durch versehentlich verkaufte, alte Eier bekommen?</w:t>
      </w:r>
    </w:p>
    <w:p w:rsidR="006C0A80" w:rsidRDefault="006C0A80" w:rsidP="006C0A80">
      <w:pPr>
        <w:pStyle w:val="Listenabsatz"/>
        <w:numPr>
          <w:ilvl w:val="0"/>
          <w:numId w:val="15"/>
        </w:numPr>
        <w:ind w:left="426" w:hanging="284"/>
        <w:rPr>
          <w:szCs w:val="24"/>
        </w:rPr>
      </w:pPr>
      <w:r w:rsidRPr="004A20EB">
        <w:rPr>
          <w:szCs w:val="24"/>
        </w:rPr>
        <w:t xml:space="preserve">einer Ihrer Mitarbeiter </w:t>
      </w:r>
      <w:r>
        <w:rPr>
          <w:szCs w:val="24"/>
        </w:rPr>
        <w:t xml:space="preserve">beim Beladen </w:t>
      </w:r>
      <w:r w:rsidRPr="004A20EB">
        <w:rPr>
          <w:szCs w:val="24"/>
        </w:rPr>
        <w:t>das Fahrzeug eines Kunden</w:t>
      </w:r>
      <w:r w:rsidRPr="00D61B63">
        <w:rPr>
          <w:szCs w:val="24"/>
        </w:rPr>
        <w:t xml:space="preserve"> </w:t>
      </w:r>
      <w:r w:rsidRPr="004A20EB">
        <w:rPr>
          <w:szCs w:val="24"/>
        </w:rPr>
        <w:t>beschädigt</w:t>
      </w:r>
      <w:r>
        <w:rPr>
          <w:szCs w:val="24"/>
        </w:rPr>
        <w:t>?</w:t>
      </w:r>
    </w:p>
    <w:p w:rsidR="006C0A80" w:rsidRPr="004A20EB" w:rsidRDefault="006C0A80" w:rsidP="006C0A80">
      <w:pPr>
        <w:pStyle w:val="Listenabsatz"/>
        <w:numPr>
          <w:ilvl w:val="0"/>
          <w:numId w:val="15"/>
        </w:numPr>
        <w:ind w:left="426" w:hanging="284"/>
        <w:rPr>
          <w:szCs w:val="24"/>
        </w:rPr>
      </w:pPr>
      <w:r w:rsidRPr="004A20EB">
        <w:rPr>
          <w:szCs w:val="24"/>
        </w:rPr>
        <w:t xml:space="preserve">die </w:t>
      </w:r>
      <w:r>
        <w:rPr>
          <w:szCs w:val="24"/>
        </w:rPr>
        <w:t>Regalsysteme</w:t>
      </w:r>
      <w:r w:rsidRPr="004A20EB">
        <w:rPr>
          <w:szCs w:val="24"/>
        </w:rPr>
        <w:t xml:space="preserve"> </w:t>
      </w:r>
      <w:r w:rsidR="00A4161E">
        <w:rPr>
          <w:szCs w:val="24"/>
        </w:rPr>
        <w:t xml:space="preserve">und Ware </w:t>
      </w:r>
      <w:r w:rsidRPr="004A20EB">
        <w:rPr>
          <w:szCs w:val="24"/>
        </w:rPr>
        <w:t xml:space="preserve">durch ein </w:t>
      </w:r>
      <w:r>
        <w:rPr>
          <w:szCs w:val="24"/>
        </w:rPr>
        <w:t>Feuer komplett vernichtet werden</w:t>
      </w:r>
      <w:r w:rsidRPr="004A20EB">
        <w:rPr>
          <w:szCs w:val="24"/>
        </w:rPr>
        <w:t xml:space="preserve">? </w:t>
      </w:r>
    </w:p>
    <w:p w:rsidR="006C0A80" w:rsidRDefault="006C0A80" w:rsidP="006C0A80">
      <w:pPr>
        <w:rPr>
          <w:szCs w:val="24"/>
        </w:rPr>
      </w:pPr>
    </w:p>
    <w:p w:rsidR="006C0A80" w:rsidRDefault="006C0A80" w:rsidP="006C0A80">
      <w:pPr>
        <w:rPr>
          <w:szCs w:val="24"/>
        </w:rPr>
      </w:pPr>
      <w:r>
        <w:rPr>
          <w:szCs w:val="24"/>
        </w:rPr>
        <w:t xml:space="preserve">Auch bei größter Vorsicht kann etwas schiefgehen. </w:t>
      </w:r>
    </w:p>
    <w:p w:rsidR="006C0A80" w:rsidRDefault="006C0A80" w:rsidP="006C0A80">
      <w:pPr>
        <w:rPr>
          <w:szCs w:val="24"/>
        </w:rPr>
      </w:pPr>
    </w:p>
    <w:p w:rsidR="006C0A80" w:rsidRDefault="006C0A80" w:rsidP="006C0A80">
      <w:pPr>
        <w:rPr>
          <w:szCs w:val="24"/>
        </w:rPr>
      </w:pPr>
      <w:r w:rsidRPr="00C06438">
        <w:rPr>
          <w:szCs w:val="24"/>
        </w:rPr>
        <w:t xml:space="preserve">Die ALTE LEIPZIGER versichert </w:t>
      </w:r>
      <w:r>
        <w:rPr>
          <w:szCs w:val="24"/>
        </w:rPr>
        <w:t>Handelsunternehmen</w:t>
      </w:r>
      <w:r w:rsidRPr="00C06438">
        <w:rPr>
          <w:szCs w:val="24"/>
        </w:rPr>
        <w:t xml:space="preserve"> mit einem </w:t>
      </w:r>
      <w:r w:rsidRPr="00C06438">
        <w:rPr>
          <w:b/>
          <w:szCs w:val="24"/>
        </w:rPr>
        <w:t>tollen Preis-Leistungs-Verhältnis</w:t>
      </w:r>
      <w:r>
        <w:rPr>
          <w:b/>
          <w:szCs w:val="24"/>
        </w:rPr>
        <w:t xml:space="preserve">. </w:t>
      </w:r>
      <w:r>
        <w:rPr>
          <w:szCs w:val="24"/>
        </w:rPr>
        <w:t>Zu diesem</w:t>
      </w:r>
      <w:r w:rsidRPr="00C06438">
        <w:rPr>
          <w:szCs w:val="24"/>
        </w:rPr>
        <w:t xml:space="preserve"> </w:t>
      </w:r>
      <w:r>
        <w:rPr>
          <w:szCs w:val="24"/>
        </w:rPr>
        <w:t xml:space="preserve">umfangreichen </w:t>
      </w:r>
      <w:r w:rsidRPr="00C06438">
        <w:rPr>
          <w:szCs w:val="24"/>
        </w:rPr>
        <w:t>Schutz</w:t>
      </w:r>
      <w:r>
        <w:rPr>
          <w:szCs w:val="24"/>
        </w:rPr>
        <w:t xml:space="preserve"> gehört beispielsweise die Mitversicherung Ihrer Sachen im Freien gegen Sturm.</w:t>
      </w:r>
    </w:p>
    <w:p w:rsidR="006C0A80" w:rsidRDefault="006C0A80" w:rsidP="006C0A80">
      <w:pPr>
        <w:rPr>
          <w:szCs w:val="24"/>
        </w:rPr>
      </w:pPr>
    </w:p>
    <w:p w:rsidR="006C0A80" w:rsidRDefault="006C0A80" w:rsidP="006C0A80">
      <w:pPr>
        <w:rPr>
          <w:szCs w:val="24"/>
        </w:rPr>
      </w:pPr>
      <w:r w:rsidRPr="00C06438">
        <w:rPr>
          <w:szCs w:val="24"/>
        </w:rPr>
        <w:t xml:space="preserve">Habe ich Ihr Interesse geweckt? Ich melde mich in den nächsten Tagen bei Ihnen, damit wir die Absicherung Ihres Betriebes besprechen können. </w:t>
      </w:r>
      <w:r w:rsidRPr="00C06438">
        <w:rPr>
          <w:szCs w:val="24"/>
        </w:rPr>
        <w:br/>
      </w:r>
    </w:p>
    <w:p w:rsidR="006C0A80" w:rsidRDefault="006C0A80" w:rsidP="006C0A80">
      <w:pPr>
        <w:rPr>
          <w:szCs w:val="24"/>
        </w:rPr>
      </w:pPr>
    </w:p>
    <w:p w:rsidR="006C0A80" w:rsidRDefault="006C0A80" w:rsidP="006C0A80">
      <w:pPr>
        <w:rPr>
          <w:szCs w:val="24"/>
        </w:rPr>
      </w:pPr>
    </w:p>
    <w:p w:rsidR="006C0A80" w:rsidRPr="00C06438" w:rsidRDefault="006C0A80" w:rsidP="006C0A80">
      <w:pPr>
        <w:rPr>
          <w:szCs w:val="24"/>
        </w:rPr>
      </w:pPr>
      <w:r>
        <w:rPr>
          <w:szCs w:val="24"/>
        </w:rPr>
        <w:t>Mit f</w:t>
      </w:r>
      <w:r w:rsidRPr="00C06438">
        <w:rPr>
          <w:szCs w:val="24"/>
        </w:rPr>
        <w:t>reundliche</w:t>
      </w:r>
      <w:r>
        <w:rPr>
          <w:szCs w:val="24"/>
        </w:rPr>
        <w:t>n</w:t>
      </w:r>
      <w:r w:rsidRPr="00C06438">
        <w:rPr>
          <w:szCs w:val="24"/>
        </w:rPr>
        <w:t xml:space="preserve"> Grüße</w:t>
      </w:r>
      <w:r>
        <w:rPr>
          <w:szCs w:val="24"/>
        </w:rPr>
        <w:t>n</w:t>
      </w:r>
    </w:p>
    <w:p w:rsidR="006C0A80" w:rsidRPr="00C06438" w:rsidRDefault="006C0A80" w:rsidP="006C0A80">
      <w:pPr>
        <w:rPr>
          <w:szCs w:val="24"/>
        </w:rPr>
      </w:pPr>
    </w:p>
    <w:p w:rsidR="006C0A80" w:rsidRPr="00C06438" w:rsidRDefault="006C0A80" w:rsidP="006C0A80">
      <w:pPr>
        <w:rPr>
          <w:szCs w:val="24"/>
        </w:rPr>
      </w:pPr>
    </w:p>
    <w:p w:rsidR="006C0A80" w:rsidRPr="00C06438" w:rsidRDefault="006C0A80" w:rsidP="006C0A80">
      <w:pPr>
        <w:rPr>
          <w:szCs w:val="24"/>
        </w:rPr>
      </w:pPr>
      <w:r>
        <w:rPr>
          <w:szCs w:val="24"/>
        </w:rPr>
        <w:t>Ihr Vermittler</w:t>
      </w:r>
    </w:p>
    <w:p w:rsidR="006C0A80" w:rsidRPr="00C06438" w:rsidRDefault="006C0A80" w:rsidP="006C0A80">
      <w:pPr>
        <w:rPr>
          <w:szCs w:val="24"/>
        </w:rPr>
      </w:pPr>
    </w:p>
    <w:p w:rsidR="006C0A80" w:rsidRPr="00C06438" w:rsidRDefault="006C0A80" w:rsidP="006C0A80">
      <w:pPr>
        <w:ind w:left="720" w:hanging="720"/>
        <w:rPr>
          <w:szCs w:val="24"/>
        </w:rPr>
      </w:pPr>
    </w:p>
    <w:p w:rsidR="006C0A80" w:rsidRPr="00C06438" w:rsidRDefault="006C0A80" w:rsidP="006C0A80">
      <w:pPr>
        <w:ind w:left="720" w:hanging="720"/>
        <w:rPr>
          <w:szCs w:val="24"/>
        </w:rPr>
      </w:pPr>
      <w:r w:rsidRPr="00C06438">
        <w:rPr>
          <w:szCs w:val="24"/>
        </w:rPr>
        <w:t xml:space="preserve">P.S: </w:t>
      </w:r>
      <w:r w:rsidRPr="00C06438">
        <w:rPr>
          <w:szCs w:val="24"/>
        </w:rPr>
        <w:tab/>
        <w:t xml:space="preserve">Im beiliegenden Prospekt finden Sie </w:t>
      </w:r>
      <w:r>
        <w:rPr>
          <w:szCs w:val="24"/>
        </w:rPr>
        <w:t>die Lösung für Ihren Versicherungsschutz.</w:t>
      </w:r>
    </w:p>
    <w:p w:rsidR="006C0A80" w:rsidRPr="00C06438" w:rsidRDefault="006C0A80" w:rsidP="006C0A80">
      <w:pPr>
        <w:suppressAutoHyphens/>
        <w:rPr>
          <w:szCs w:val="24"/>
        </w:rPr>
      </w:pPr>
      <w:bookmarkStart w:id="1" w:name="OLE_LINK1"/>
    </w:p>
    <w:bookmarkEnd w:id="1"/>
    <w:p w:rsidR="006C0A80" w:rsidRPr="00751B0F" w:rsidRDefault="006C0A80" w:rsidP="006C0A80">
      <w:pPr>
        <w:tabs>
          <w:tab w:val="left" w:pos="426"/>
        </w:tabs>
        <w:suppressAutoHyphens/>
      </w:pPr>
    </w:p>
    <w:p w:rsidR="006C0A80" w:rsidRPr="00FB6BCE" w:rsidRDefault="006C0A80" w:rsidP="006C0A80"/>
    <w:p w:rsidR="00B71C6E" w:rsidRPr="00FB6BCE" w:rsidRDefault="00B71C6E" w:rsidP="00FB6BCE"/>
    <w:sectPr w:rsidR="00B71C6E" w:rsidRPr="00FB6BCE">
      <w:headerReference w:type="default" r:id="rId9"/>
      <w:pgSz w:w="11906" w:h="16838"/>
      <w:pgMar w:top="1417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80" w:rsidRDefault="006C0A80" w:rsidP="00874702">
      <w:r>
        <w:separator/>
      </w:r>
    </w:p>
  </w:endnote>
  <w:endnote w:type="continuationSeparator" w:id="0">
    <w:p w:rsidR="006C0A80" w:rsidRDefault="006C0A80" w:rsidP="008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80" w:rsidRDefault="006C0A80" w:rsidP="00874702">
      <w:r>
        <w:separator/>
      </w:r>
    </w:p>
  </w:footnote>
  <w:footnote w:type="continuationSeparator" w:id="0">
    <w:p w:rsidR="006C0A80" w:rsidRDefault="006C0A80" w:rsidP="0087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33" w:rsidRDefault="001500AA" w:rsidP="00DB3533">
    <w:pPr>
      <w:suppressAutoHyphens/>
    </w:pPr>
    <w:r>
      <w:t xml:space="preserve">Werbebrief Sach-Gewerbe – Handel – mm </w:t>
    </w:r>
    <w:r w:rsidR="007F49D8">
      <w:t>05</w:t>
    </w:r>
    <w:r w:rsidR="005216AA">
      <w:t>3</w:t>
    </w:r>
    <w:r w:rsidR="00B15308">
      <w:t>.01</w:t>
    </w:r>
    <w:r w:rsidR="007F49D8">
      <w:t xml:space="preserve"> – 07</w:t>
    </w:r>
    <w:r>
      <w:t>.2016</w:t>
    </w:r>
  </w:p>
  <w:p w:rsidR="00DB3533" w:rsidRDefault="005216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CF61054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Times New Roman" w:hAnsi="Times New Roman" w:cs="Times New Roman" w:hint="default"/>
        <w:color w:val="B11A3B" w:themeColor="accent1"/>
      </w:rPr>
    </w:lvl>
  </w:abstractNum>
  <w:abstractNum w:abstractNumId="1">
    <w:nsid w:val="FFFFFF82"/>
    <w:multiLevelType w:val="singleLevel"/>
    <w:tmpl w:val="FDFA0A94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">
    <w:nsid w:val="FFFFFF83"/>
    <w:multiLevelType w:val="singleLevel"/>
    <w:tmpl w:val="4B8828F4"/>
    <w:lvl w:ilvl="0">
      <w:start w:val="1"/>
      <w:numFmt w:val="bullet"/>
      <w:pStyle w:val="Aufzhlungszeichen2"/>
      <w:lvlText w:val=""/>
      <w:lvlJc w:val="left"/>
      <w:pPr>
        <w:ind w:left="643" w:hanging="360"/>
      </w:pPr>
      <w:rPr>
        <w:rFonts w:ascii="Wingdings" w:hAnsi="Wingdings" w:hint="default"/>
        <w:color w:val="0A3D5A" w:themeColor="text2"/>
      </w:rPr>
    </w:lvl>
  </w:abstractNum>
  <w:abstractNum w:abstractNumId="3">
    <w:nsid w:val="FFFFFF89"/>
    <w:multiLevelType w:val="singleLevel"/>
    <w:tmpl w:val="0698457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color w:val="B11A3B" w:themeColor="accent1"/>
      </w:rPr>
    </w:lvl>
  </w:abstractNum>
  <w:abstractNum w:abstractNumId="4">
    <w:nsid w:val="080432A1"/>
    <w:multiLevelType w:val="multilevel"/>
    <w:tmpl w:val="DD20B25A"/>
    <w:styleLink w:val="Nummerierung-AL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21D774A8"/>
    <w:multiLevelType w:val="multilevel"/>
    <w:tmpl w:val="330CC0D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1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tabs>
          <w:tab w:val="num" w:pos="3288"/>
        </w:tabs>
        <w:ind w:left="3288" w:hanging="1020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>
    <w:nsid w:val="28962C73"/>
    <w:multiLevelType w:val="multilevel"/>
    <w:tmpl w:val="650E63A8"/>
    <w:numStyleLink w:val="Liste-AL"/>
  </w:abstractNum>
  <w:abstractNum w:abstractNumId="7">
    <w:nsid w:val="2A8C014D"/>
    <w:multiLevelType w:val="multilevel"/>
    <w:tmpl w:val="0E84593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3BF13EF6"/>
    <w:multiLevelType w:val="multilevel"/>
    <w:tmpl w:val="650E63A8"/>
    <w:styleLink w:val="Liste-AL"/>
    <w:lvl w:ilvl="0">
      <w:start w:val="1"/>
      <w:numFmt w:val="bullet"/>
      <w:pStyle w:val="Liste1"/>
      <w:lvlText w:val=""/>
      <w:lvlJc w:val="left"/>
      <w:pPr>
        <w:ind w:left="284" w:hanging="284"/>
      </w:pPr>
      <w:rPr>
        <w:rFonts w:ascii="Wingdings" w:hAnsi="Wingdings" w:hint="default"/>
        <w:color w:val="999999"/>
      </w:rPr>
    </w:lvl>
    <w:lvl w:ilvl="1">
      <w:start w:val="1"/>
      <w:numFmt w:val="bullet"/>
      <w:pStyle w:val="Liste2"/>
      <w:lvlText w:val="–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e3"/>
      <w:lvlText w:val="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e4"/>
      <w:lvlText w:val=""/>
      <w:lvlJc w:val="left"/>
      <w:pPr>
        <w:ind w:left="1136" w:hanging="284"/>
      </w:pPr>
      <w:rPr>
        <w:rFonts w:ascii="Wingdings" w:hAnsi="Wingdings" w:hint="default"/>
        <w:color w:val="C0C0C0"/>
        <w:u w:color="C0C0C0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9">
    <w:nsid w:val="5125412A"/>
    <w:multiLevelType w:val="hybridMultilevel"/>
    <w:tmpl w:val="3258CCD2"/>
    <w:lvl w:ilvl="0" w:tplc="95788B46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758AE"/>
    <w:multiLevelType w:val="hybridMultilevel"/>
    <w:tmpl w:val="C9D0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B2224"/>
    <w:multiLevelType w:val="hybridMultilevel"/>
    <w:tmpl w:val="AF40950A"/>
    <w:lvl w:ilvl="0" w:tplc="30826C9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B11A3B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4CFE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B11A3B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5E27DC"/>
    <w:multiLevelType w:val="multilevel"/>
    <w:tmpl w:val="F4561AC0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6A6A6" w:themeColor="background1" w:themeShade="A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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BFBFBF" w:themeColor="background1" w:themeShade="BF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7B442012"/>
    <w:multiLevelType w:val="multilevel"/>
    <w:tmpl w:val="DD20B25A"/>
    <w:numStyleLink w:val="Nummerierung-AL"/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80"/>
    <w:rsid w:val="0004084A"/>
    <w:rsid w:val="00074213"/>
    <w:rsid w:val="00076D5B"/>
    <w:rsid w:val="0009076F"/>
    <w:rsid w:val="000E02BE"/>
    <w:rsid w:val="0010548C"/>
    <w:rsid w:val="001160AF"/>
    <w:rsid w:val="001243FD"/>
    <w:rsid w:val="001500AA"/>
    <w:rsid w:val="00152E87"/>
    <w:rsid w:val="001771DA"/>
    <w:rsid w:val="00190D8C"/>
    <w:rsid w:val="00194E70"/>
    <w:rsid w:val="002040C5"/>
    <w:rsid w:val="0020759E"/>
    <w:rsid w:val="00233D26"/>
    <w:rsid w:val="002A0B02"/>
    <w:rsid w:val="002B399D"/>
    <w:rsid w:val="002F07D1"/>
    <w:rsid w:val="0032294C"/>
    <w:rsid w:val="00330EC3"/>
    <w:rsid w:val="003977E6"/>
    <w:rsid w:val="003E5D1C"/>
    <w:rsid w:val="00413D26"/>
    <w:rsid w:val="004369BF"/>
    <w:rsid w:val="00446359"/>
    <w:rsid w:val="00490022"/>
    <w:rsid w:val="004A29D3"/>
    <w:rsid w:val="004A6C61"/>
    <w:rsid w:val="004C1109"/>
    <w:rsid w:val="004D7103"/>
    <w:rsid w:val="004F4722"/>
    <w:rsid w:val="00503C66"/>
    <w:rsid w:val="005216AA"/>
    <w:rsid w:val="00531455"/>
    <w:rsid w:val="00551A8F"/>
    <w:rsid w:val="005B7D63"/>
    <w:rsid w:val="005D4339"/>
    <w:rsid w:val="005D73A9"/>
    <w:rsid w:val="005E21B4"/>
    <w:rsid w:val="005F137D"/>
    <w:rsid w:val="00620447"/>
    <w:rsid w:val="00632641"/>
    <w:rsid w:val="006343F1"/>
    <w:rsid w:val="00636E5E"/>
    <w:rsid w:val="00652325"/>
    <w:rsid w:val="0066666A"/>
    <w:rsid w:val="00667907"/>
    <w:rsid w:val="006841D6"/>
    <w:rsid w:val="00691E9D"/>
    <w:rsid w:val="006A27A7"/>
    <w:rsid w:val="006C0A80"/>
    <w:rsid w:val="00701F19"/>
    <w:rsid w:val="00707AE1"/>
    <w:rsid w:val="007104F1"/>
    <w:rsid w:val="007421A9"/>
    <w:rsid w:val="007602BD"/>
    <w:rsid w:val="00774654"/>
    <w:rsid w:val="007A6E59"/>
    <w:rsid w:val="007E3409"/>
    <w:rsid w:val="007F49D8"/>
    <w:rsid w:val="00801F8F"/>
    <w:rsid w:val="008021C3"/>
    <w:rsid w:val="0083183D"/>
    <w:rsid w:val="0083591F"/>
    <w:rsid w:val="008479B7"/>
    <w:rsid w:val="008579F3"/>
    <w:rsid w:val="00863B73"/>
    <w:rsid w:val="0086708A"/>
    <w:rsid w:val="00874702"/>
    <w:rsid w:val="00880BBC"/>
    <w:rsid w:val="008A0677"/>
    <w:rsid w:val="008D134E"/>
    <w:rsid w:val="0091771A"/>
    <w:rsid w:val="00993E4F"/>
    <w:rsid w:val="009A73C0"/>
    <w:rsid w:val="009D38A5"/>
    <w:rsid w:val="009E7FDE"/>
    <w:rsid w:val="009F000E"/>
    <w:rsid w:val="00A06C38"/>
    <w:rsid w:val="00A14532"/>
    <w:rsid w:val="00A329C0"/>
    <w:rsid w:val="00A4161E"/>
    <w:rsid w:val="00A47373"/>
    <w:rsid w:val="00A92554"/>
    <w:rsid w:val="00A975BF"/>
    <w:rsid w:val="00AA0CEB"/>
    <w:rsid w:val="00AC1297"/>
    <w:rsid w:val="00AC421F"/>
    <w:rsid w:val="00AD3C23"/>
    <w:rsid w:val="00AE2A6E"/>
    <w:rsid w:val="00B11592"/>
    <w:rsid w:val="00B15308"/>
    <w:rsid w:val="00B71C6E"/>
    <w:rsid w:val="00BA0286"/>
    <w:rsid w:val="00BD7278"/>
    <w:rsid w:val="00C14CC7"/>
    <w:rsid w:val="00C43D98"/>
    <w:rsid w:val="00C666DC"/>
    <w:rsid w:val="00C67D1D"/>
    <w:rsid w:val="00C71CD0"/>
    <w:rsid w:val="00CA23B0"/>
    <w:rsid w:val="00CA445B"/>
    <w:rsid w:val="00CC7AEE"/>
    <w:rsid w:val="00CE4849"/>
    <w:rsid w:val="00CF1386"/>
    <w:rsid w:val="00CF5577"/>
    <w:rsid w:val="00D30C7F"/>
    <w:rsid w:val="00D8370B"/>
    <w:rsid w:val="00DA0591"/>
    <w:rsid w:val="00DB0496"/>
    <w:rsid w:val="00DB3F0B"/>
    <w:rsid w:val="00DB56E4"/>
    <w:rsid w:val="00DE684A"/>
    <w:rsid w:val="00E3300C"/>
    <w:rsid w:val="00E74022"/>
    <w:rsid w:val="00E775BE"/>
    <w:rsid w:val="00EF408E"/>
    <w:rsid w:val="00EF646D"/>
    <w:rsid w:val="00F0695F"/>
    <w:rsid w:val="00F77916"/>
    <w:rsid w:val="00F80416"/>
    <w:rsid w:val="00FB308E"/>
    <w:rsid w:val="00FB6BCE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6C0A80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6C0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0A80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6C0A80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6C0A80"/>
    <w:rPr>
      <w:rFonts w:ascii="Times New Roman" w:hAnsi="Times New Roman" w:cs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6C0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A80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12"/>
    <w:qFormat/>
    <w:rsid w:val="006C0A80"/>
    <w:pPr>
      <w:ind w:left="0" w:firstLine="0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160AF"/>
    <w:pPr>
      <w:keepNext/>
      <w:numPr>
        <w:numId w:val="7"/>
      </w:numPr>
      <w:spacing w:before="240" w:after="60" w:line="280" w:lineRule="exact"/>
      <w:ind w:left="851" w:hanging="851"/>
      <w:outlineLvl w:val="0"/>
    </w:pPr>
    <w:rPr>
      <w:b/>
      <w:bCs/>
      <w:color w:val="B11A3B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160AF"/>
    <w:pPr>
      <w:widowControl w:val="0"/>
      <w:numPr>
        <w:ilvl w:val="1"/>
        <w:numId w:val="7"/>
      </w:numPr>
      <w:spacing w:before="240" w:after="60" w:line="280" w:lineRule="exact"/>
      <w:ind w:left="851" w:hanging="851"/>
      <w:outlineLvl w:val="1"/>
    </w:pPr>
    <w:rPr>
      <w:b/>
      <w:bCs/>
      <w:iCs/>
      <w:color w:val="B11A3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160AF"/>
    <w:pPr>
      <w:keepNext/>
      <w:numPr>
        <w:ilvl w:val="2"/>
        <w:numId w:val="7"/>
      </w:numPr>
      <w:spacing w:before="240" w:after="60" w:line="280" w:lineRule="exact"/>
      <w:ind w:left="851" w:hanging="851"/>
      <w:outlineLvl w:val="2"/>
    </w:pPr>
    <w:rPr>
      <w:b/>
      <w:bCs/>
      <w:color w:val="B11A3B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160AF"/>
    <w:pPr>
      <w:keepNext/>
      <w:numPr>
        <w:ilvl w:val="3"/>
        <w:numId w:val="7"/>
      </w:numPr>
      <w:spacing w:before="240" w:after="60" w:line="280" w:lineRule="exact"/>
      <w:ind w:left="851" w:hanging="851"/>
      <w:outlineLvl w:val="3"/>
    </w:pPr>
    <w:rPr>
      <w:b/>
      <w:color w:val="B11D3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0286"/>
    <w:pPr>
      <w:numPr>
        <w:ilvl w:val="4"/>
        <w:numId w:val="7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0286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0286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0286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0286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60AF"/>
    <w:rPr>
      <w:b/>
      <w:bCs/>
      <w:color w:val="B11A3B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975BF"/>
    <w:pPr>
      <w:numPr>
        <w:numId w:val="6"/>
      </w:numPr>
      <w:ind w:left="357" w:hanging="357"/>
      <w:contextualSpacing/>
    </w:pPr>
  </w:style>
  <w:style w:type="paragraph" w:styleId="Liste">
    <w:name w:val="List"/>
    <w:basedOn w:val="Standard"/>
    <w:uiPriority w:val="99"/>
    <w:unhideWhenUsed/>
    <w:rsid w:val="005F137D"/>
    <w:pPr>
      <w:ind w:left="283" w:hanging="283"/>
      <w:contextualSpacing/>
    </w:pPr>
  </w:style>
  <w:style w:type="paragraph" w:styleId="Liste20">
    <w:name w:val="List 2"/>
    <w:basedOn w:val="Standard"/>
    <w:uiPriority w:val="99"/>
    <w:unhideWhenUsed/>
    <w:rsid w:val="005F137D"/>
    <w:pPr>
      <w:ind w:left="566" w:hanging="283"/>
      <w:contextualSpacing/>
    </w:pPr>
  </w:style>
  <w:style w:type="paragraph" w:styleId="Liste30">
    <w:name w:val="List 3"/>
    <w:basedOn w:val="Standard"/>
    <w:uiPriority w:val="99"/>
    <w:unhideWhenUsed/>
    <w:rsid w:val="005F137D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5F137D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5F137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5F137D"/>
    <w:pPr>
      <w:numPr>
        <w:numId w:val="3"/>
      </w:numPr>
      <w:contextualSpacing/>
      <w:outlineLvl w:val="0"/>
    </w:pPr>
  </w:style>
  <w:style w:type="paragraph" w:styleId="Aufzhlungszeichen3">
    <w:name w:val="List Bullet 3"/>
    <w:basedOn w:val="Standard"/>
    <w:uiPriority w:val="99"/>
    <w:unhideWhenUsed/>
    <w:rsid w:val="005F137D"/>
    <w:pPr>
      <w:numPr>
        <w:numId w:val="4"/>
      </w:numPr>
    </w:pPr>
  </w:style>
  <w:style w:type="paragraph" w:styleId="Aufzhlungszeichen4">
    <w:name w:val="List Bullet 4"/>
    <w:basedOn w:val="Standard"/>
    <w:uiPriority w:val="99"/>
    <w:unhideWhenUsed/>
    <w:rsid w:val="005F137D"/>
    <w:pPr>
      <w:numPr>
        <w:numId w:val="5"/>
      </w:numPr>
      <w:contextualSpacing/>
      <w:outlineLvl w:val="2"/>
    </w:pPr>
  </w:style>
  <w:style w:type="character" w:styleId="Hyperlink">
    <w:name w:val="Hyperlink"/>
    <w:basedOn w:val="Absatz-Standardschriftart"/>
    <w:uiPriority w:val="99"/>
    <w:unhideWhenUsed/>
    <w:rsid w:val="005F137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137D"/>
    <w:rPr>
      <w:color w:val="77C3DF"/>
      <w:u w:val="single"/>
    </w:rPr>
  </w:style>
  <w:style w:type="table" w:customStyle="1" w:styleId="Alte-Leipziger1">
    <w:name w:val="Alte-Leipziger1"/>
    <w:basedOn w:val="NormaleTabelle"/>
    <w:uiPriority w:val="99"/>
    <w:rsid w:val="00A47373"/>
    <w:rPr>
      <w:sz w:val="24"/>
    </w:rPr>
    <w:tblPr>
      <w:tblBorders>
        <w:bottom w:val="single" w:sz="8" w:space="0" w:color="B11A3B" w:themeColor="accent1"/>
        <w:insideH w:val="single" w:sz="4" w:space="0" w:color="B6E2F6" w:themeColor="accent3"/>
        <w:insideV w:val="single" w:sz="8" w:space="0" w:color="B11A3B" w:themeColor="accent1"/>
      </w:tblBorders>
    </w:tblPr>
    <w:tblStylePr w:type="firstRow">
      <w:tblPr/>
      <w:tcPr>
        <w:tcBorders>
          <w:bottom w:val="single" w:sz="8" w:space="0" w:color="B11A3B" w:themeColor="accent1"/>
        </w:tcBorders>
        <w:shd w:val="clear" w:color="auto" w:fill="B6E2F6" w:themeFill="accent3"/>
      </w:tcPr>
    </w:tblStylePr>
    <w:tblStylePr w:type="lastRow">
      <w:rPr>
        <w:color w:val="auto"/>
      </w:rPr>
      <w:tblPr/>
      <w:tcPr>
        <w:tcBorders>
          <w:top w:val="single" w:sz="8" w:space="0" w:color="FFFFFF" w:themeColor="background1"/>
        </w:tcBorders>
        <w:shd w:val="clear" w:color="auto" w:fill="B6E2F6" w:themeFill="accent3"/>
      </w:tcPr>
    </w:tblStylePr>
    <w:tblStylePr w:type="firstCol">
      <w:tblPr/>
      <w:tcPr>
        <w:tcBorders>
          <w:right w:val="single" w:sz="12" w:space="0" w:color="FFFFFF" w:themeColor="background1"/>
          <w:insideH w:val="single" w:sz="12" w:space="0" w:color="FFFFFF" w:themeColor="background1"/>
          <w:insideV w:val="nil"/>
        </w:tcBorders>
        <w:shd w:val="clear" w:color="auto" w:fill="B6E2F6" w:themeFill="accent3"/>
      </w:tcPr>
    </w:tblStylePr>
    <w:tblStylePr w:type="lastCol">
      <w:tblPr/>
      <w:tcPr>
        <w:tcBorders>
          <w:left w:val="single" w:sz="12" w:space="0" w:color="FFFFFF" w:themeColor="background1"/>
          <w:insideH w:val="single" w:sz="12" w:space="0" w:color="FFFFFF" w:themeColor="background1"/>
        </w:tcBorders>
        <w:shd w:val="clear" w:color="auto" w:fill="B6E2F6" w:themeFill="accent3"/>
      </w:tcPr>
    </w:tblStylePr>
  </w:style>
  <w:style w:type="paragraph" w:styleId="Titel">
    <w:name w:val="Title"/>
    <w:basedOn w:val="Standard"/>
    <w:next w:val="Standard"/>
    <w:link w:val="TitelZchn"/>
    <w:uiPriority w:val="10"/>
    <w:rsid w:val="001771DA"/>
    <w:pPr>
      <w:pBdr>
        <w:bottom w:val="single" w:sz="8" w:space="4" w:color="B11A3B" w:themeColor="accent1"/>
      </w:pBdr>
      <w:spacing w:after="300"/>
      <w:contextualSpacing/>
    </w:pPr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71DA"/>
    <w:rPr>
      <w:rFonts w:asciiTheme="majorHAnsi" w:eastAsiaTheme="majorEastAsia" w:hAnsiTheme="majorHAnsi" w:cstheme="majorBidi"/>
      <w:color w:val="072D43" w:themeColor="text2" w:themeShade="BF"/>
      <w:spacing w:val="5"/>
      <w:kern w:val="28"/>
      <w:sz w:val="52"/>
      <w:szCs w:val="52"/>
    </w:rPr>
  </w:style>
  <w:style w:type="character" w:styleId="Platzhaltertext">
    <w:name w:val="Placeholder Text"/>
    <w:basedOn w:val="Absatz-Standardschriftart"/>
    <w:uiPriority w:val="99"/>
    <w:semiHidden/>
    <w:rsid w:val="001771D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1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1DA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C43D98"/>
    <w:rPr>
      <w:rFonts w:eastAsiaTheme="minorEastAsia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43D98"/>
    <w:rPr>
      <w:rFonts w:eastAsiaTheme="minorEastAsia"/>
      <w:sz w:val="24"/>
    </w:rPr>
  </w:style>
  <w:style w:type="table" w:styleId="Tabellenraster">
    <w:name w:val="Table Grid"/>
    <w:basedOn w:val="NormaleTabelle"/>
    <w:uiPriority w:val="59"/>
    <w:rsid w:val="0077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Listenabsatz"/>
    <w:link w:val="Liste1Zchn"/>
    <w:autoRedefine/>
    <w:uiPriority w:val="9"/>
    <w:qFormat/>
    <w:rsid w:val="002F07D1"/>
    <w:pPr>
      <w:numPr>
        <w:numId w:val="10"/>
      </w:numPr>
      <w:spacing w:after="30" w:line="264" w:lineRule="auto"/>
    </w:pPr>
    <w:rPr>
      <w:rFonts w:eastAsiaTheme="minorHAnsi"/>
      <w:lang w:eastAsia="en-US"/>
    </w:rPr>
  </w:style>
  <w:style w:type="character" w:customStyle="1" w:styleId="Liste1Zchn">
    <w:name w:val="Liste1 Zchn"/>
    <w:basedOn w:val="Absatz-Standardschriftart"/>
    <w:link w:val="Liste1"/>
    <w:uiPriority w:val="9"/>
    <w:rsid w:val="002F07D1"/>
    <w:rPr>
      <w:rFonts w:eastAsiaTheme="minorHAnsi"/>
      <w:sz w:val="24"/>
      <w:lang w:eastAsia="en-US"/>
    </w:rPr>
  </w:style>
  <w:style w:type="paragraph" w:customStyle="1" w:styleId="Liste2">
    <w:name w:val="Liste2"/>
    <w:basedOn w:val="Liste1"/>
    <w:link w:val="Liste2Zchn"/>
    <w:autoRedefine/>
    <w:uiPriority w:val="9"/>
    <w:qFormat/>
    <w:rsid w:val="00652325"/>
    <w:pPr>
      <w:numPr>
        <w:ilvl w:val="1"/>
      </w:numPr>
    </w:pPr>
  </w:style>
  <w:style w:type="character" w:customStyle="1" w:styleId="Liste2Zchn">
    <w:name w:val="Liste2 Zchn"/>
    <w:basedOn w:val="Liste1Zchn"/>
    <w:link w:val="Liste2"/>
    <w:uiPriority w:val="9"/>
    <w:rsid w:val="00652325"/>
    <w:rPr>
      <w:rFonts w:eastAsiaTheme="minorHAnsi"/>
      <w:sz w:val="24"/>
      <w:lang w:eastAsia="en-US"/>
    </w:rPr>
  </w:style>
  <w:style w:type="paragraph" w:customStyle="1" w:styleId="Liste3">
    <w:name w:val="Liste3"/>
    <w:basedOn w:val="Liste2"/>
    <w:link w:val="Liste3Zchn"/>
    <w:autoRedefine/>
    <w:uiPriority w:val="9"/>
    <w:qFormat/>
    <w:rsid w:val="005D73A9"/>
    <w:pPr>
      <w:numPr>
        <w:ilvl w:val="2"/>
      </w:numPr>
    </w:pPr>
  </w:style>
  <w:style w:type="character" w:customStyle="1" w:styleId="Liste3Zchn">
    <w:name w:val="Liste3 Zchn"/>
    <w:basedOn w:val="Liste2Zchn"/>
    <w:link w:val="Liste3"/>
    <w:uiPriority w:val="9"/>
    <w:rsid w:val="005D73A9"/>
    <w:rPr>
      <w:rFonts w:eastAsiaTheme="minorHAnsi"/>
      <w:sz w:val="24"/>
      <w:lang w:eastAsia="en-US"/>
    </w:rPr>
  </w:style>
  <w:style w:type="paragraph" w:customStyle="1" w:styleId="Liste4">
    <w:name w:val="Liste4"/>
    <w:basedOn w:val="Liste3"/>
    <w:link w:val="Liste4Zchn"/>
    <w:autoRedefine/>
    <w:uiPriority w:val="9"/>
    <w:qFormat/>
    <w:rsid w:val="005D73A9"/>
    <w:pPr>
      <w:numPr>
        <w:ilvl w:val="3"/>
      </w:numPr>
    </w:pPr>
  </w:style>
  <w:style w:type="character" w:customStyle="1" w:styleId="Liste4Zchn">
    <w:name w:val="Liste4 Zchn"/>
    <w:basedOn w:val="Liste3Zchn"/>
    <w:link w:val="Liste4"/>
    <w:uiPriority w:val="9"/>
    <w:rsid w:val="005D73A9"/>
    <w:rPr>
      <w:rFonts w:eastAsiaTheme="minorHAnsi"/>
      <w:sz w:val="24"/>
      <w:lang w:eastAsia="en-US"/>
    </w:rPr>
  </w:style>
  <w:style w:type="paragraph" w:customStyle="1" w:styleId="Flietext">
    <w:name w:val="Fließtext"/>
    <w:qFormat/>
    <w:rsid w:val="0009076F"/>
    <w:pPr>
      <w:spacing w:line="280" w:lineRule="exact"/>
    </w:pPr>
    <w:rPr>
      <w:rFonts w:ascii="Times New Roman" w:hAnsi="Times New Roman" w:cs="Times New Roman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E5D1C"/>
    <w:pPr>
      <w:tabs>
        <w:tab w:val="right" w:leader="dot" w:pos="9911"/>
      </w:tabs>
      <w:spacing w:after="100"/>
      <w:ind w:left="284" w:hanging="284"/>
    </w:pPr>
    <w:rPr>
      <w:noProof/>
    </w:rPr>
  </w:style>
  <w:style w:type="character" w:customStyle="1" w:styleId="berschrift2Zchn">
    <w:name w:val="Überschrift 2 Zchn"/>
    <w:basedOn w:val="Absatz-Standardschriftart"/>
    <w:link w:val="berschrift2"/>
    <w:rsid w:val="001160AF"/>
    <w:rPr>
      <w:b/>
      <w:bCs/>
      <w:iCs/>
      <w:color w:val="B11A3B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160AF"/>
    <w:rPr>
      <w:b/>
      <w:bCs/>
      <w:color w:val="B11A3B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1160AF"/>
    <w:rPr>
      <w:b/>
      <w:color w:val="B11D38"/>
      <w:sz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A0286"/>
    <w:rPr>
      <w:rFonts w:ascii="Arial" w:hAnsi="Arial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A0286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A0286"/>
    <w:rPr>
      <w:rFonts w:ascii="Arial" w:hAnsi="Arial"/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BA0286"/>
    <w:rPr>
      <w:rFonts w:ascii="Arial" w:hAnsi="Arial"/>
      <w:i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BA0286"/>
    <w:rPr>
      <w:rFonts w:ascii="Arial" w:hAnsi="Arial"/>
      <w:b/>
      <w:i/>
      <w:sz w:val="18"/>
    </w:rPr>
  </w:style>
  <w:style w:type="paragraph" w:customStyle="1" w:styleId="Standard10Fett">
    <w:name w:val="Standard 10 Fett"/>
    <w:basedOn w:val="Standard10"/>
    <w:link w:val="Standard10FettZchn"/>
    <w:qFormat/>
    <w:rsid w:val="00BA0286"/>
    <w:rPr>
      <w:b/>
    </w:rPr>
  </w:style>
  <w:style w:type="paragraph" w:customStyle="1" w:styleId="Standard10">
    <w:name w:val="Standard 10"/>
    <w:basedOn w:val="Standard"/>
    <w:link w:val="Standard10Zchn"/>
    <w:qFormat/>
    <w:rsid w:val="00874702"/>
    <w:rPr>
      <w:sz w:val="20"/>
    </w:rPr>
  </w:style>
  <w:style w:type="character" w:customStyle="1" w:styleId="Standard10FettZchn">
    <w:name w:val="Standard 10 Fett Zchn"/>
    <w:basedOn w:val="Absatz-Standardschriftart"/>
    <w:link w:val="Standard10Fett"/>
    <w:rsid w:val="00076D5B"/>
    <w:rPr>
      <w:b/>
    </w:rPr>
  </w:style>
  <w:style w:type="paragraph" w:customStyle="1" w:styleId="Standard12Fett">
    <w:name w:val="Standard 12 Fett"/>
    <w:basedOn w:val="Standard"/>
    <w:link w:val="Standard12FettZchn"/>
    <w:qFormat/>
    <w:rsid w:val="00076D5B"/>
    <w:rPr>
      <w:b/>
    </w:rPr>
  </w:style>
  <w:style w:type="character" w:customStyle="1" w:styleId="Standard10Zchn">
    <w:name w:val="Standard 10 Zchn"/>
    <w:basedOn w:val="Absatz-Standardschriftart"/>
    <w:link w:val="Standard10"/>
    <w:rsid w:val="00874702"/>
  </w:style>
  <w:style w:type="character" w:customStyle="1" w:styleId="Standard12FettZchn">
    <w:name w:val="Standard 12 Fett Zchn"/>
    <w:basedOn w:val="Standard10Zchn"/>
    <w:link w:val="Standard12Fett"/>
    <w:rsid w:val="00076D5B"/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399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84132B" w:themeColor="accent1" w:themeShade="BF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E3409"/>
    <w:pPr>
      <w:tabs>
        <w:tab w:val="left" w:pos="737"/>
        <w:tab w:val="right" w:leader="dot" w:pos="9911"/>
      </w:tabs>
      <w:spacing w:after="100"/>
      <w:ind w:left="738" w:hanging="45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B7D63"/>
    <w:pPr>
      <w:tabs>
        <w:tab w:val="left" w:pos="1361"/>
        <w:tab w:val="right" w:leader="dot" w:pos="9911"/>
      </w:tabs>
      <w:spacing w:after="100"/>
      <w:ind w:left="1361" w:hanging="624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B7D63"/>
    <w:pPr>
      <w:tabs>
        <w:tab w:val="left" w:pos="2211"/>
        <w:tab w:val="right" w:leader="dot" w:pos="9911"/>
      </w:tabs>
      <w:spacing w:after="100"/>
      <w:ind w:left="2212" w:hanging="851"/>
    </w:pPr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470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4702"/>
  </w:style>
  <w:style w:type="character" w:styleId="Funotenzeichen">
    <w:name w:val="footnote reference"/>
    <w:basedOn w:val="Absatz-Standardschriftart"/>
    <w:uiPriority w:val="99"/>
    <w:semiHidden/>
    <w:unhideWhenUsed/>
    <w:rsid w:val="00874702"/>
    <w:rPr>
      <w:vertAlign w:val="superscript"/>
    </w:rPr>
  </w:style>
  <w:style w:type="numbering" w:customStyle="1" w:styleId="Nummerierung-AL">
    <w:name w:val="Nummerierung-AL"/>
    <w:uiPriority w:val="99"/>
    <w:rsid w:val="005E21B4"/>
    <w:pPr>
      <w:numPr>
        <w:numId w:val="8"/>
      </w:numPr>
    </w:pPr>
  </w:style>
  <w:style w:type="numbering" w:customStyle="1" w:styleId="Liste-AL">
    <w:name w:val="Liste-AL"/>
    <w:uiPriority w:val="99"/>
    <w:rsid w:val="002F07D1"/>
    <w:pPr>
      <w:numPr>
        <w:numId w:val="9"/>
      </w:numPr>
    </w:pPr>
  </w:style>
  <w:style w:type="paragraph" w:styleId="Kopfzeile">
    <w:name w:val="header"/>
    <w:basedOn w:val="Standard"/>
    <w:link w:val="KopfzeileZchn"/>
    <w:uiPriority w:val="99"/>
    <w:unhideWhenUsed/>
    <w:rsid w:val="006C0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0A80"/>
    <w:rPr>
      <w:rFonts w:ascii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rsid w:val="006C0A80"/>
    <w:pPr>
      <w:spacing w:before="48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6C0A80"/>
    <w:rPr>
      <w:rFonts w:ascii="Times New Roman" w:hAnsi="Times New Roman" w:cs="Times New Roman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6C0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A8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TE LEIPZIGER Office-Design 10.10.2012">
  <a:themeElements>
    <a:clrScheme name="ALTE LEIPZIGER">
      <a:dk1>
        <a:sysClr val="windowText" lastClr="000000"/>
      </a:dk1>
      <a:lt1>
        <a:sysClr val="window" lastClr="FFFFFF"/>
      </a:lt1>
      <a:dk2>
        <a:srgbClr val="0A3D5A"/>
      </a:dk2>
      <a:lt2>
        <a:srgbClr val="FFFFFF"/>
      </a:lt2>
      <a:accent1>
        <a:srgbClr val="B11A3B"/>
      </a:accent1>
      <a:accent2>
        <a:srgbClr val="E23E21"/>
      </a:accent2>
      <a:accent3>
        <a:srgbClr val="B6E2F6"/>
      </a:accent3>
      <a:accent4>
        <a:srgbClr val="77C3DF"/>
      </a:accent4>
      <a:accent5>
        <a:srgbClr val="4E97BE"/>
      </a:accent5>
      <a:accent6>
        <a:srgbClr val="2E77A1"/>
      </a:accent6>
      <a:hlink>
        <a:srgbClr val="0D5379"/>
      </a:hlink>
      <a:folHlink>
        <a:srgbClr val="0A3D5A"/>
      </a:folHlink>
    </a:clrScheme>
    <a:fontScheme name="ALTE LEIPZIG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rgbClr val="B6E2F6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0" tIns="0" rIns="0" bIns="0" numCol="1" rtlCol="0" anchor="t" anchorCtr="0" compatLnSpc="1">
        <a:prstTxWarp prst="textNoShape">
          <a:avLst/>
        </a:prstTxWarp>
      </a:bodyPr>
      <a:lstStyle/>
    </a:spDef>
    <a:lnDef>
      <a:spPr bwMode="auto">
        <a:ln>
          <a:tailEnd type="none"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>
    <a:extraClrScheme>
      <a:clrScheme name="ALTE LEIPZIGER">
        <a:dk1>
          <a:srgbClr val="000000"/>
        </a:dk1>
        <a:lt1>
          <a:srgbClr val="FFFFFF"/>
        </a:lt1>
        <a:dk2>
          <a:srgbClr val="0A3D5A"/>
        </a:dk2>
        <a:lt2>
          <a:srgbClr val="FFFFFF"/>
        </a:lt2>
        <a:accent1>
          <a:srgbClr val="B11A3B"/>
        </a:accent1>
        <a:accent2>
          <a:srgbClr val="E23E21"/>
        </a:accent2>
        <a:accent3>
          <a:srgbClr val="B6E2F6"/>
        </a:accent3>
        <a:accent4>
          <a:srgbClr val="77C3DF"/>
        </a:accent4>
        <a:accent5>
          <a:srgbClr val="4E97BE"/>
        </a:accent5>
        <a:accent6>
          <a:srgbClr val="2E77A1"/>
        </a:accent6>
        <a:hlink>
          <a:srgbClr val="0D5379"/>
        </a:hlink>
        <a:folHlink>
          <a:srgbClr val="0A3D5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048-360B-4D15-BAAF-33EC3723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46EE3D89.dotm</Template>
  <TotalTime>0</TotalTime>
  <Pages>1</Pages>
  <Words>151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Czernuch</dc:creator>
  <cp:lastModifiedBy>Hölper,Julia HG-Dir MK-mm</cp:lastModifiedBy>
  <cp:revision>5</cp:revision>
  <dcterms:created xsi:type="dcterms:W3CDTF">2016-07-11T11:50:00Z</dcterms:created>
  <dcterms:modified xsi:type="dcterms:W3CDTF">2016-07-25T08:30:00Z</dcterms:modified>
</cp:coreProperties>
</file>